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A08D" w14:textId="5ABEBCE5" w:rsidR="00A16F89" w:rsidRPr="00D17A6D" w:rsidRDefault="00D17A6D" w:rsidP="00C77183">
      <w:pPr>
        <w:pStyle w:val="Zhlav"/>
        <w:jc w:val="both"/>
        <w:rPr>
          <w:bCs/>
          <w:sz w:val="24"/>
          <w:szCs w:val="24"/>
        </w:rPr>
      </w:pPr>
      <w:bookmarkStart w:id="0" w:name="Rozbalovací1"/>
      <w:r w:rsidRPr="00D17A6D">
        <w:rPr>
          <w:bCs/>
          <w:sz w:val="24"/>
          <w:szCs w:val="24"/>
        </w:rPr>
        <w:t>Obecní úřad Slup</w:t>
      </w:r>
    </w:p>
    <w:p w14:paraId="62618544" w14:textId="787FEE0A" w:rsidR="00D17A6D" w:rsidRPr="00D17A6D" w:rsidRDefault="00D17A6D" w:rsidP="00C77183">
      <w:pPr>
        <w:pStyle w:val="Zhlav"/>
        <w:jc w:val="both"/>
        <w:rPr>
          <w:bCs/>
          <w:sz w:val="24"/>
          <w:szCs w:val="24"/>
        </w:rPr>
      </w:pPr>
      <w:r w:rsidRPr="00D17A6D">
        <w:rPr>
          <w:bCs/>
          <w:sz w:val="24"/>
          <w:szCs w:val="24"/>
        </w:rPr>
        <w:t>Slup 42</w:t>
      </w:r>
    </w:p>
    <w:p w14:paraId="5EDBF5E9" w14:textId="27F805B9" w:rsidR="00D17A6D" w:rsidRPr="00D17A6D" w:rsidRDefault="00D17A6D" w:rsidP="00C77183">
      <w:pPr>
        <w:pStyle w:val="Zhlav"/>
        <w:jc w:val="both"/>
        <w:rPr>
          <w:bCs/>
          <w:sz w:val="24"/>
          <w:szCs w:val="24"/>
        </w:rPr>
      </w:pPr>
      <w:r w:rsidRPr="00D17A6D">
        <w:rPr>
          <w:bCs/>
          <w:sz w:val="24"/>
          <w:szCs w:val="24"/>
        </w:rPr>
        <w:t>67128 Slup</w:t>
      </w:r>
    </w:p>
    <w:p w14:paraId="7064FFA3" w14:textId="553237B7" w:rsidR="0076338C" w:rsidRDefault="0076338C" w:rsidP="00C77183">
      <w:pPr>
        <w:pStyle w:val="Zhlav"/>
        <w:jc w:val="both"/>
        <w:rPr>
          <w:b/>
          <w:sz w:val="22"/>
          <w:szCs w:val="22"/>
        </w:rPr>
      </w:pPr>
    </w:p>
    <w:p w14:paraId="02903AA8" w14:textId="1F14C73C" w:rsidR="00D17A6D" w:rsidRDefault="00D17A6D" w:rsidP="00C77183">
      <w:pPr>
        <w:pStyle w:val="Zhlav"/>
        <w:jc w:val="both"/>
        <w:rPr>
          <w:b/>
          <w:sz w:val="22"/>
          <w:szCs w:val="22"/>
        </w:rPr>
      </w:pPr>
    </w:p>
    <w:p w14:paraId="7B2C18F8" w14:textId="77777777" w:rsidR="00D17A6D" w:rsidRPr="00D17A6D" w:rsidRDefault="00D17A6D" w:rsidP="00C77183">
      <w:pPr>
        <w:pStyle w:val="Zhlav"/>
        <w:jc w:val="both"/>
        <w:rPr>
          <w:b/>
          <w:sz w:val="22"/>
          <w:szCs w:val="22"/>
        </w:rPr>
      </w:pPr>
    </w:p>
    <w:bookmarkEnd w:id="0"/>
    <w:p w14:paraId="6DAFF5D1" w14:textId="77777777" w:rsidR="0076338C" w:rsidRPr="00D17A6D" w:rsidRDefault="0076338C" w:rsidP="00C77183">
      <w:pPr>
        <w:jc w:val="center"/>
        <w:rPr>
          <w:b/>
          <w:bCs/>
          <w:caps/>
          <w:snapToGrid w:val="0"/>
          <w:sz w:val="30"/>
          <w:szCs w:val="30"/>
        </w:rPr>
      </w:pPr>
      <w:r w:rsidRPr="00D17A6D">
        <w:rPr>
          <w:b/>
          <w:bCs/>
          <w:caps/>
          <w:snapToGrid w:val="0"/>
          <w:sz w:val="30"/>
          <w:szCs w:val="30"/>
        </w:rPr>
        <w:t>Návrh na zrušení údaje o místu trvalého pobytu</w:t>
      </w:r>
    </w:p>
    <w:p w14:paraId="12763875" w14:textId="77777777" w:rsidR="0076338C" w:rsidRPr="00D17A6D" w:rsidRDefault="0076338C" w:rsidP="00C77183">
      <w:pPr>
        <w:jc w:val="both"/>
        <w:rPr>
          <w:bCs/>
          <w:snapToGrid w:val="0"/>
        </w:rPr>
      </w:pPr>
      <w:r w:rsidRPr="00D17A6D">
        <w:rPr>
          <w:bCs/>
          <w:snapToGrid w:val="0"/>
        </w:rPr>
        <w:t>dle ust. § 12 odst. 1 písm. c) zák. č. 133/2000 Sb., o evidenci obyvatel a rodných číslech a o změně některých</w:t>
      </w:r>
      <w:r w:rsidRPr="00D17A6D">
        <w:rPr>
          <w:bCs/>
          <w:snapToGrid w:val="0"/>
        </w:rPr>
        <w:br/>
        <w:t xml:space="preserve">zákonů, ve znění pozdějších předpisů </w:t>
      </w:r>
      <w:r w:rsidRPr="00D17A6D">
        <w:rPr>
          <w:bCs/>
          <w:i/>
          <w:snapToGrid w:val="0"/>
        </w:rPr>
        <w:t>(dále jen „zák. o evidenci obyvatel“)</w:t>
      </w:r>
      <w:r w:rsidRPr="00D17A6D">
        <w:rPr>
          <w:bCs/>
          <w:i/>
          <w:snapToGrid w:val="0"/>
        </w:rPr>
        <w:tab/>
      </w:r>
    </w:p>
    <w:p w14:paraId="5C6098C6" w14:textId="77777777" w:rsidR="0076338C" w:rsidRPr="00D17A6D" w:rsidRDefault="0076338C" w:rsidP="00C77183">
      <w:pPr>
        <w:pStyle w:val="Zkladntext"/>
        <w:rPr>
          <w:rFonts w:ascii="Times New Roman" w:hAnsi="Times New Roman"/>
          <w:b/>
          <w:snapToGrid w:val="0"/>
          <w:sz w:val="20"/>
          <w:szCs w:val="20"/>
        </w:rPr>
      </w:pPr>
    </w:p>
    <w:p w14:paraId="00D1CD95" w14:textId="77777777" w:rsidR="0076338C" w:rsidRPr="00D17A6D" w:rsidRDefault="0076338C" w:rsidP="00C77183">
      <w:pPr>
        <w:pStyle w:val="Zkladntext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76338C" w:rsidRPr="00D17A6D" w14:paraId="26A1447C" w14:textId="77777777" w:rsidTr="002225FC">
        <w:tc>
          <w:tcPr>
            <w:tcW w:w="9212" w:type="dxa"/>
            <w:shd w:val="clear" w:color="auto" w:fill="D9D9D9"/>
          </w:tcPr>
          <w:p w14:paraId="0BC884F4" w14:textId="77777777" w:rsidR="0076338C" w:rsidRPr="00D17A6D" w:rsidRDefault="0076338C" w:rsidP="00C77183">
            <w:pPr>
              <w:pStyle w:val="Zkladntext"/>
              <w:rPr>
                <w:rFonts w:ascii="Times New Roman" w:hAnsi="Times New Roman"/>
                <w:b/>
                <w:snapToGrid w:val="0"/>
              </w:rPr>
            </w:pPr>
            <w:r w:rsidRPr="00D17A6D">
              <w:rPr>
                <w:rFonts w:ascii="Times New Roman" w:hAnsi="Times New Roman"/>
                <w:b/>
                <w:snapToGrid w:val="0"/>
              </w:rPr>
              <w:t>Navrhovatel</w:t>
            </w:r>
          </w:p>
        </w:tc>
      </w:tr>
    </w:tbl>
    <w:p w14:paraId="13CCFEBC" w14:textId="77777777" w:rsidR="0076338C" w:rsidRPr="00D17A6D" w:rsidRDefault="0076338C" w:rsidP="00C77183">
      <w:pPr>
        <w:pStyle w:val="Zkladntext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03"/>
      </w:tblGrid>
      <w:tr w:rsidR="00873DAD" w:rsidRPr="00D17A6D" w14:paraId="6A34183C" w14:textId="77777777" w:rsidTr="00873DAD">
        <w:trPr>
          <w:cantSplit/>
          <w:trHeight w:hRule="exact" w:val="255"/>
        </w:trPr>
        <w:tc>
          <w:tcPr>
            <w:tcW w:w="3369" w:type="dxa"/>
            <w:shd w:val="clear" w:color="auto" w:fill="auto"/>
          </w:tcPr>
          <w:p w14:paraId="3A553E89" w14:textId="77777777" w:rsidR="0076338C" w:rsidRPr="00D17A6D" w:rsidRDefault="0076338C" w:rsidP="00C77183">
            <w:pPr>
              <w:pStyle w:val="Zkladntex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Jméno a příjmení/název společnosti: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-1209339976"/>
            <w:lock w:val="sdtLocked"/>
            <w:placeholder>
              <w:docPart w:val="C1F3FB4198D24E0EBA89DB8ADB7A7507"/>
            </w:placeholder>
            <w:showingPlcHdr/>
            <w15:appearance w15:val="hidden"/>
            <w:text/>
          </w:sdtPr>
          <w:sdtEndPr/>
          <w:sdtContent>
            <w:tc>
              <w:tcPr>
                <w:tcW w:w="5703" w:type="dxa"/>
                <w:shd w:val="clear" w:color="auto" w:fill="F2F2F2"/>
                <w:vAlign w:val="center"/>
              </w:tcPr>
              <w:p w14:paraId="734CF3DB" w14:textId="77777777" w:rsidR="0076338C" w:rsidRPr="00D17A6D" w:rsidRDefault="00873DAD" w:rsidP="00873DAD">
                <w:pPr>
                  <w:pStyle w:val="Zkladntext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</w:tbl>
    <w:p w14:paraId="6B92A36A" w14:textId="77777777" w:rsidR="0076338C" w:rsidRPr="00D17A6D" w:rsidRDefault="0076338C" w:rsidP="00C77183">
      <w:pPr>
        <w:pStyle w:val="Zkladntext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809"/>
        <w:gridCol w:w="3436"/>
        <w:gridCol w:w="851"/>
        <w:gridCol w:w="2976"/>
      </w:tblGrid>
      <w:tr w:rsidR="001D5A0E" w:rsidRPr="00D17A6D" w14:paraId="37A4AC81" w14:textId="77777777" w:rsidTr="00ED72A6">
        <w:trPr>
          <w:cantSplit/>
          <w:trHeight w:hRule="exact" w:val="255"/>
        </w:trPr>
        <w:tc>
          <w:tcPr>
            <w:tcW w:w="1809" w:type="dxa"/>
            <w:shd w:val="clear" w:color="auto" w:fill="auto"/>
          </w:tcPr>
          <w:p w14:paraId="73940FBE" w14:textId="77777777" w:rsidR="001D5A0E" w:rsidRPr="00D17A6D" w:rsidRDefault="001D5A0E" w:rsidP="00C77183">
            <w:pPr>
              <w:pStyle w:val="Zkladntex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Datum narození: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-478234189"/>
            <w:lock w:val="sdtLocked"/>
            <w:placeholder>
              <w:docPart w:val="B31B7A7C9054478596C1B74D2DA4D8D8"/>
            </w:placeholder>
            <w:showingPlcHdr/>
            <w15:appearance w15:val="hidden"/>
            <w:text/>
          </w:sdtPr>
          <w:sdtEndPr/>
          <w:sdtContent>
            <w:tc>
              <w:tcPr>
                <w:tcW w:w="3436" w:type="dxa"/>
                <w:shd w:val="clear" w:color="auto" w:fill="F2F2F2"/>
              </w:tcPr>
              <w:p w14:paraId="122CDE24" w14:textId="77777777" w:rsidR="001D5A0E" w:rsidRPr="00D17A6D" w:rsidRDefault="001D5A0E" w:rsidP="00C77183">
                <w:pPr>
                  <w:pStyle w:val="Zkladntext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p w14:paraId="5E52D721" w14:textId="78BC5BD4" w:rsidR="001D5A0E" w:rsidRPr="00D17A6D" w:rsidRDefault="00ED72A6" w:rsidP="00873DAD">
            <w:pPr>
              <w:pStyle w:val="Zkladntex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RČ/</w:t>
            </w:r>
            <w:r w:rsidR="001D5A0E"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IČ: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832033191"/>
            <w:placeholder>
              <w:docPart w:val="490CEF7CED714E36865941A69161A05F"/>
            </w:placeholder>
            <w:text/>
          </w:sdtPr>
          <w:sdtEndPr/>
          <w:sdtContent>
            <w:tc>
              <w:tcPr>
                <w:tcW w:w="2976" w:type="dxa"/>
                <w:shd w:val="clear" w:color="auto" w:fill="F2F2F2" w:themeFill="background1" w:themeFillShade="F2"/>
              </w:tcPr>
              <w:p w14:paraId="2B13F4D7" w14:textId="77777777" w:rsidR="001D5A0E" w:rsidRPr="00D17A6D" w:rsidRDefault="001D5A0E" w:rsidP="001D5A0E">
                <w:pPr>
                  <w:pStyle w:val="Zkladntext"/>
                  <w:rPr>
                    <w:rFonts w:ascii="Times New Roman" w:hAnsi="Times New Roman"/>
                    <w:b/>
                    <w:snapToGrid w:val="0"/>
                    <w:sz w:val="20"/>
                    <w:szCs w:val="20"/>
                  </w:rPr>
                </w:pPr>
                <w:r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                                        </w:t>
                </w:r>
              </w:p>
            </w:tc>
          </w:sdtContent>
        </w:sdt>
      </w:tr>
    </w:tbl>
    <w:p w14:paraId="437AA6E2" w14:textId="77777777" w:rsidR="0076338C" w:rsidRPr="00D17A6D" w:rsidRDefault="0076338C" w:rsidP="00C77183">
      <w:pPr>
        <w:pStyle w:val="Zkladntext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270"/>
      </w:tblGrid>
      <w:tr w:rsidR="0076338C" w:rsidRPr="00D17A6D" w14:paraId="771736C6" w14:textId="77777777" w:rsidTr="00FF277C">
        <w:trPr>
          <w:cantSplit/>
          <w:trHeight w:hRule="exact" w:val="255"/>
        </w:trPr>
        <w:tc>
          <w:tcPr>
            <w:tcW w:w="2802" w:type="dxa"/>
            <w:shd w:val="clear" w:color="auto" w:fill="auto"/>
          </w:tcPr>
          <w:p w14:paraId="5360F3A8" w14:textId="77777777" w:rsidR="0076338C" w:rsidRPr="00D17A6D" w:rsidRDefault="0076338C" w:rsidP="00C77183">
            <w:pPr>
              <w:pStyle w:val="Zkladntex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Adresa trvalého pobytu/sídlo: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-160702542"/>
            <w:placeholder>
              <w:docPart w:val="3F36C79195934699AD9E490A13CE1712"/>
            </w:placeholder>
            <w:showingPlcHdr/>
            <w:text/>
          </w:sdtPr>
          <w:sdtEndPr/>
          <w:sdtContent>
            <w:tc>
              <w:tcPr>
                <w:tcW w:w="6270" w:type="dxa"/>
                <w:shd w:val="clear" w:color="auto" w:fill="F2F2F2"/>
              </w:tcPr>
              <w:p w14:paraId="49705FC7" w14:textId="77777777" w:rsidR="0076338C" w:rsidRPr="00D17A6D" w:rsidRDefault="001A6A32" w:rsidP="00C77183">
                <w:pPr>
                  <w:pStyle w:val="Zkladntext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</w:t>
                </w:r>
                <w:r w:rsidR="00C77183"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</w:t>
                </w: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509D2FD5" w14:textId="77777777" w:rsidR="0076338C" w:rsidRPr="00D17A6D" w:rsidRDefault="0076338C" w:rsidP="00C77183">
      <w:pPr>
        <w:pStyle w:val="Zkladntext"/>
        <w:jc w:val="both"/>
        <w:rPr>
          <w:rFonts w:ascii="Times New Roman" w:hAnsi="Times New Roman"/>
          <w:i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134"/>
        <w:gridCol w:w="3010"/>
      </w:tblGrid>
      <w:tr w:rsidR="0076338C" w:rsidRPr="00D17A6D" w14:paraId="4250D252" w14:textId="77777777" w:rsidTr="00873DAD">
        <w:trPr>
          <w:cantSplit/>
          <w:trHeight w:hRule="exact"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0D96B" w14:textId="77777777" w:rsidR="0076338C" w:rsidRPr="00D17A6D" w:rsidRDefault="0076338C" w:rsidP="00C77183">
            <w:pPr>
              <w:pStyle w:val="Zkladntext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ID datové schránky: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-1705471601"/>
            <w:lock w:val="sdtLocked"/>
            <w:placeholder>
              <w:docPart w:val="51F37EBCED6F413981C9C92A83F900E0"/>
            </w:placeholder>
            <w:showingPlcHdr/>
            <w15:appearance w15:val="hidden"/>
            <w:text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/>
              </w:tcPr>
              <w:p w14:paraId="07E1ABF3" w14:textId="77777777" w:rsidR="0076338C" w:rsidRPr="00D17A6D" w:rsidRDefault="007625B8" w:rsidP="00C77183">
                <w:pPr>
                  <w:pStyle w:val="Zkladntext"/>
                  <w:jc w:val="both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                       </w:t>
                </w:r>
                <w:r w:rsidR="00C77183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        </w:t>
                </w:r>
                <w:r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4717" w14:textId="77777777" w:rsidR="0076338C" w:rsidRPr="00D17A6D" w:rsidRDefault="0076338C" w:rsidP="00C77183">
            <w:pPr>
              <w:pStyle w:val="Zkladntex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Telefon: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641002452"/>
            <w:lock w:val="sdtLocked"/>
            <w:placeholder>
              <w:docPart w:val="758C172047324B2D983372A21480300B"/>
            </w:placeholder>
            <w:showingPlcHdr/>
            <w15:appearance w15:val="hidden"/>
            <w:text/>
          </w:sdtPr>
          <w:sdtEndPr/>
          <w:sdtContent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/>
              </w:tcPr>
              <w:p w14:paraId="284A37F1" w14:textId="77777777" w:rsidR="0076338C" w:rsidRPr="00D17A6D" w:rsidRDefault="000408AB" w:rsidP="00C77183">
                <w:pPr>
                  <w:pStyle w:val="Zkladntext"/>
                  <w:jc w:val="both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                         </w:t>
                </w:r>
                <w:r w:rsidR="00C77183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</w:t>
                </w:r>
                <w:r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               </w:t>
                </w:r>
              </w:p>
            </w:tc>
          </w:sdtContent>
        </w:sdt>
      </w:tr>
    </w:tbl>
    <w:p w14:paraId="31A16F5A" w14:textId="77777777" w:rsidR="0076338C" w:rsidRPr="00D17A6D" w:rsidRDefault="0076338C" w:rsidP="00C77183">
      <w:pPr>
        <w:pStyle w:val="Zkladntext"/>
        <w:jc w:val="both"/>
        <w:rPr>
          <w:rFonts w:ascii="Times New Roman" w:hAnsi="Times New Roman"/>
          <w:b/>
          <w:bCs/>
          <w:snapToGrid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554"/>
      </w:tblGrid>
      <w:tr w:rsidR="0076338C" w:rsidRPr="00D17A6D" w14:paraId="1F885C69" w14:textId="77777777" w:rsidTr="00873DAD">
        <w:trPr>
          <w:cantSplit/>
          <w:trHeight w:hRule="exact" w:val="255"/>
        </w:trPr>
        <w:tc>
          <w:tcPr>
            <w:tcW w:w="2518" w:type="dxa"/>
            <w:shd w:val="clear" w:color="auto" w:fill="auto"/>
          </w:tcPr>
          <w:p w14:paraId="1939A830" w14:textId="77777777" w:rsidR="0076338C" w:rsidRPr="00D17A6D" w:rsidRDefault="0076338C" w:rsidP="00C77183">
            <w:pPr>
              <w:pStyle w:val="Zkladntext"/>
              <w:rPr>
                <w:rFonts w:ascii="Times New Roman" w:hAnsi="Times New Roman"/>
                <w:b/>
                <w:snapToGrid w:val="0"/>
                <w:sz w:val="20"/>
                <w:szCs w:val="20"/>
                <w:vertAlign w:val="superscript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Adresa pro doručování:</w:t>
            </w: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  <w:vertAlign w:val="superscript"/>
              </w:rPr>
              <w:t>(*)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958450275"/>
            <w:lock w:val="sdtLocked"/>
            <w:placeholder>
              <w:docPart w:val="BCDE6244D6624397ABFB95F12E8E84B5"/>
            </w:placeholder>
            <w:showingPlcHdr/>
            <w15:appearance w15:val="hidden"/>
            <w:text/>
          </w:sdtPr>
          <w:sdtEndPr/>
          <w:sdtContent>
            <w:tc>
              <w:tcPr>
                <w:tcW w:w="6554" w:type="dxa"/>
                <w:shd w:val="clear" w:color="auto" w:fill="F2F2F2"/>
              </w:tcPr>
              <w:p w14:paraId="53F600C5" w14:textId="77777777" w:rsidR="0076338C" w:rsidRPr="00D17A6D" w:rsidRDefault="005A4B77" w:rsidP="00C77183">
                <w:pPr>
                  <w:pStyle w:val="Zkladntext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         </w:t>
                </w:r>
                <w:r w:rsidR="00C77183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                                  </w:t>
                </w:r>
                <w:r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                                                                   </w:t>
                </w:r>
              </w:p>
            </w:tc>
          </w:sdtContent>
        </w:sdt>
      </w:tr>
    </w:tbl>
    <w:p w14:paraId="4D4DEFA0" w14:textId="77777777" w:rsidR="0076338C" w:rsidRPr="00D17A6D" w:rsidRDefault="0076338C" w:rsidP="00C77183">
      <w:pPr>
        <w:pStyle w:val="Zkladntext"/>
        <w:jc w:val="both"/>
        <w:rPr>
          <w:rFonts w:ascii="Times New Roman" w:hAnsi="Times New Roman"/>
          <w:i/>
          <w:snapToGrid w:val="0"/>
          <w:sz w:val="16"/>
          <w:szCs w:val="16"/>
        </w:rPr>
      </w:pPr>
      <w:r w:rsidRPr="00D17A6D">
        <w:rPr>
          <w:rFonts w:ascii="Times New Roman" w:hAnsi="Times New Roman"/>
          <w:i/>
          <w:snapToGrid w:val="0"/>
          <w:sz w:val="16"/>
          <w:szCs w:val="16"/>
        </w:rPr>
        <w:t>(*) Adresu pro doručování vyplňte pouze tehdy, pokud si přejete zasílat písemnosti na jinou adresu, než je adresa trvalého pobytu/sídla.</w:t>
      </w:r>
    </w:p>
    <w:p w14:paraId="41EEB1E7" w14:textId="77777777" w:rsidR="0076338C" w:rsidRPr="00D17A6D" w:rsidRDefault="0076338C" w:rsidP="00C77183">
      <w:pPr>
        <w:pStyle w:val="Zkladntext"/>
        <w:jc w:val="both"/>
        <w:rPr>
          <w:rFonts w:ascii="Times New Roman" w:hAnsi="Times New Roman"/>
          <w:b/>
          <w:bCs/>
          <w:snapToGrid w:val="0"/>
          <w:sz w:val="20"/>
          <w:szCs w:val="20"/>
        </w:rPr>
      </w:pPr>
    </w:p>
    <w:p w14:paraId="7D2BD084" w14:textId="77777777" w:rsidR="0076338C" w:rsidRPr="00D17A6D" w:rsidRDefault="0076338C" w:rsidP="00C77183">
      <w:pPr>
        <w:pStyle w:val="Zkladntext"/>
        <w:jc w:val="both"/>
        <w:rPr>
          <w:rFonts w:ascii="Times New Roman" w:hAnsi="Times New Roman"/>
          <w:b/>
          <w:bCs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6338C" w:rsidRPr="00D17A6D" w14:paraId="2562341B" w14:textId="77777777" w:rsidTr="002225F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EB63D9" w14:textId="71BA40DA" w:rsidR="0076338C" w:rsidRPr="00D17A6D" w:rsidRDefault="0076338C" w:rsidP="00C77183">
            <w:pPr>
              <w:pStyle w:val="Zkladntext"/>
              <w:tabs>
                <w:tab w:val="left" w:pos="3804"/>
              </w:tabs>
              <w:jc w:val="both"/>
              <w:rPr>
                <w:rFonts w:ascii="Times New Roman" w:hAnsi="Times New Roman"/>
                <w:b/>
                <w:snapToGrid w:val="0"/>
              </w:rPr>
            </w:pPr>
            <w:r w:rsidRPr="00D17A6D">
              <w:rPr>
                <w:rFonts w:ascii="Times New Roman" w:hAnsi="Times New Roman"/>
                <w:b/>
                <w:snapToGrid w:val="0"/>
              </w:rPr>
              <w:t>Prohlašuji, že jsem oprávněnou osobou podat návrh na zrušení údaje o místu trvalého pobytu, jelikož mám k objektu následující vztah:</w:t>
            </w:r>
          </w:p>
        </w:tc>
      </w:tr>
    </w:tbl>
    <w:p w14:paraId="4375B318" w14:textId="77777777" w:rsidR="0076338C" w:rsidRPr="00D17A6D" w:rsidRDefault="0076338C" w:rsidP="00C77183">
      <w:pPr>
        <w:pStyle w:val="Zkladntext"/>
        <w:tabs>
          <w:tab w:val="left" w:pos="3804"/>
        </w:tabs>
        <w:jc w:val="both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76338C" w:rsidRPr="00D17A6D" w14:paraId="481B8ECF" w14:textId="77777777" w:rsidTr="001D5A0E">
        <w:trPr>
          <w:trHeight w:val="221"/>
        </w:trPr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-1280143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5647DE8" w14:textId="7D634C4C" w:rsidR="0076338C" w:rsidRPr="00D17A6D" w:rsidRDefault="00D17A6D" w:rsidP="00C77183">
                <w:pPr>
                  <w:pStyle w:val="Zkladntext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6" w:type="dxa"/>
            <w:shd w:val="clear" w:color="auto" w:fill="auto"/>
          </w:tcPr>
          <w:p w14:paraId="4B3EED1F" w14:textId="77777777" w:rsidR="0076338C" w:rsidRPr="00D17A6D" w:rsidRDefault="0076338C" w:rsidP="00C77183">
            <w:pPr>
              <w:pStyle w:val="Zkladntext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snapToGrid w:val="0"/>
                <w:sz w:val="20"/>
                <w:szCs w:val="20"/>
              </w:rPr>
              <w:t>jsem vlastníkem (spoluvlastníkem) objektu</w:t>
            </w:r>
          </w:p>
        </w:tc>
      </w:tr>
    </w:tbl>
    <w:p w14:paraId="64427F27" w14:textId="77777777" w:rsidR="0076338C" w:rsidRPr="00D17A6D" w:rsidRDefault="0076338C" w:rsidP="00C77183">
      <w:pPr>
        <w:pStyle w:val="Zkladntext"/>
        <w:rPr>
          <w:rFonts w:ascii="Times New Roman" w:hAnsi="Times New Roman"/>
          <w:snapToGrid w:val="0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76338C" w:rsidRPr="00D17A6D" w14:paraId="6365A02B" w14:textId="77777777" w:rsidTr="001D5A0E">
        <w:trPr>
          <w:trHeight w:val="70"/>
        </w:trPr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5258340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6614E0D8" w14:textId="0848C7E9" w:rsidR="0076338C" w:rsidRPr="00D17A6D" w:rsidRDefault="00D17A6D" w:rsidP="00C77183">
                <w:pPr>
                  <w:pStyle w:val="Zkladntext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6" w:type="dxa"/>
            <w:shd w:val="clear" w:color="auto" w:fill="auto"/>
          </w:tcPr>
          <w:p w14:paraId="4A02AAF7" w14:textId="77777777" w:rsidR="0076338C" w:rsidRPr="00D17A6D" w:rsidRDefault="0076338C" w:rsidP="00C77183">
            <w:pPr>
              <w:pStyle w:val="Zkladntext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snapToGrid w:val="0"/>
                <w:sz w:val="20"/>
                <w:szCs w:val="20"/>
              </w:rPr>
              <w:t>jsem nájemcem (spolunájemcem) objektu, což prokazuji platnou nájemní smlouvou</w:t>
            </w:r>
          </w:p>
        </w:tc>
      </w:tr>
    </w:tbl>
    <w:p w14:paraId="4CBE74AD" w14:textId="77777777" w:rsidR="0076338C" w:rsidRPr="00D17A6D" w:rsidRDefault="0076338C" w:rsidP="00C77183">
      <w:pPr>
        <w:pStyle w:val="Zkladntext"/>
        <w:rPr>
          <w:rFonts w:ascii="Times New Roman" w:hAnsi="Times New Roman"/>
          <w:snapToGrid w:val="0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6804"/>
      </w:tblGrid>
      <w:tr w:rsidR="0076338C" w:rsidRPr="00D17A6D" w14:paraId="4E0DFE6B" w14:textId="77777777" w:rsidTr="001D5A0E">
        <w:trPr>
          <w:cantSplit/>
          <w:trHeight w:hRule="exact" w:val="255"/>
        </w:trPr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2411505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418EEFA2" w14:textId="05BE07DD" w:rsidR="0076338C" w:rsidRPr="00D17A6D" w:rsidRDefault="00D17A6D" w:rsidP="00C77183">
                <w:pPr>
                  <w:pStyle w:val="Zkladntext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shd w:val="clear" w:color="auto" w:fill="auto"/>
          </w:tcPr>
          <w:p w14:paraId="238BEB13" w14:textId="77777777" w:rsidR="0076338C" w:rsidRPr="00D17A6D" w:rsidRDefault="0076338C" w:rsidP="00C77183">
            <w:pPr>
              <w:pStyle w:val="Zkladntext"/>
              <w:rPr>
                <w:rFonts w:ascii="Times New Roman" w:hAnsi="Times New Roman"/>
                <w:snapToGrid w:val="0"/>
                <w:sz w:val="10"/>
                <w:szCs w:val="10"/>
              </w:rPr>
            </w:pPr>
            <w:r w:rsidRPr="00D17A6D">
              <w:rPr>
                <w:rFonts w:ascii="Times New Roman" w:hAnsi="Times New Roman"/>
                <w:snapToGrid w:val="0"/>
                <w:sz w:val="20"/>
                <w:szCs w:val="20"/>
              </w:rPr>
              <w:t>jiné užívací právo: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409361480"/>
            <w:lock w:val="sdtLocked"/>
            <w:placeholder>
              <w:docPart w:val="EAA3A3BF7F60481C93439726CD720CFC"/>
            </w:placeholder>
            <w15:appearance w15:val="hidden"/>
            <w:text/>
          </w:sdtPr>
          <w:sdtEndPr/>
          <w:sdtContent>
            <w:tc>
              <w:tcPr>
                <w:tcW w:w="6804" w:type="dxa"/>
                <w:shd w:val="clear" w:color="auto" w:fill="F2F2F2"/>
              </w:tcPr>
              <w:p w14:paraId="49C60DD8" w14:textId="77777777" w:rsidR="0076338C" w:rsidRPr="00D17A6D" w:rsidRDefault="00E534AA" w:rsidP="00C77183">
                <w:pPr>
                  <w:pStyle w:val="Zkladntext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  </w:t>
                </w:r>
                <w:r w:rsidR="00C77183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</w:t>
                </w:r>
                <w:r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                                                                                                              </w:t>
                </w:r>
              </w:p>
            </w:tc>
          </w:sdtContent>
        </w:sdt>
      </w:tr>
    </w:tbl>
    <w:p w14:paraId="09E63EBE" w14:textId="77777777" w:rsidR="0076338C" w:rsidRPr="00D17A6D" w:rsidRDefault="0076338C" w:rsidP="00C77183">
      <w:pPr>
        <w:pStyle w:val="Zkladntext"/>
        <w:jc w:val="both"/>
        <w:rPr>
          <w:rFonts w:ascii="Times New Roman" w:hAnsi="Times New Roman"/>
          <w:b/>
          <w:bCs/>
          <w:snapToGrid w:val="0"/>
          <w:sz w:val="20"/>
          <w:szCs w:val="20"/>
        </w:rPr>
      </w:pPr>
    </w:p>
    <w:p w14:paraId="6101B9C4" w14:textId="77777777" w:rsidR="0076338C" w:rsidRPr="00D17A6D" w:rsidRDefault="0076338C" w:rsidP="00C77183">
      <w:pPr>
        <w:pStyle w:val="Zkladntext"/>
        <w:jc w:val="both"/>
        <w:rPr>
          <w:rFonts w:ascii="Times New Roman" w:hAnsi="Times New Roman"/>
          <w:b/>
          <w:bCs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6338C" w:rsidRPr="00D17A6D" w14:paraId="372052C5" w14:textId="77777777" w:rsidTr="002225F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407DA1" w14:textId="77777777" w:rsidR="0076338C" w:rsidRPr="00D17A6D" w:rsidRDefault="0076338C" w:rsidP="00C77183">
            <w:pPr>
              <w:pStyle w:val="Zkladntext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D17A6D">
              <w:rPr>
                <w:rFonts w:ascii="Times New Roman" w:hAnsi="Times New Roman"/>
                <w:b/>
                <w:bCs/>
                <w:snapToGrid w:val="0"/>
              </w:rPr>
              <w:t xml:space="preserve">Podávám návrh na zrušení údaje o místu trvalého pobytu osoby: </w:t>
            </w:r>
            <w:r w:rsidRPr="00D17A6D">
              <w:rPr>
                <w:rFonts w:ascii="Times New Roman" w:hAnsi="Times New Roman"/>
                <w:b/>
                <w:bCs/>
                <w:snapToGrid w:val="0"/>
                <w:vertAlign w:val="superscript"/>
              </w:rPr>
              <w:t>(**)</w:t>
            </w:r>
          </w:p>
        </w:tc>
      </w:tr>
    </w:tbl>
    <w:p w14:paraId="6E141BC4" w14:textId="77777777" w:rsidR="0076338C" w:rsidRPr="00D17A6D" w:rsidRDefault="0076338C" w:rsidP="00C77183">
      <w:pPr>
        <w:pStyle w:val="Zkladntext"/>
        <w:rPr>
          <w:rFonts w:ascii="Times New Roman" w:hAnsi="Times New Roman"/>
          <w:b/>
          <w:bCs/>
          <w:snapToGrid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263"/>
      </w:tblGrid>
      <w:tr w:rsidR="0076338C" w:rsidRPr="00D17A6D" w14:paraId="656245BA" w14:textId="77777777" w:rsidTr="00325F27">
        <w:trPr>
          <w:cantSplit/>
          <w:trHeight w:hRule="exact" w:val="255"/>
        </w:trPr>
        <w:tc>
          <w:tcPr>
            <w:tcW w:w="1809" w:type="dxa"/>
            <w:shd w:val="clear" w:color="auto" w:fill="auto"/>
          </w:tcPr>
          <w:p w14:paraId="147A23FE" w14:textId="77777777" w:rsidR="0076338C" w:rsidRPr="00D17A6D" w:rsidRDefault="0076338C" w:rsidP="00C77183">
            <w:pPr>
              <w:pStyle w:val="Zkladntex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Jméno a příjmení:</w:t>
            </w:r>
            <w:r w:rsidRPr="00D17A6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/>
              <w:bCs/>
              <w:snapToGrid w:val="0"/>
              <w:sz w:val="20"/>
              <w:szCs w:val="20"/>
            </w:rPr>
            <w:id w:val="-1735772810"/>
            <w:placeholder>
              <w:docPart w:val="0EF2982A08CF4C6AB63B0386101AF0F9"/>
            </w:placeholder>
            <w:showingPlcHdr/>
            <w15:appearance w15:val="hidden"/>
            <w:text/>
          </w:sdtPr>
          <w:sdtEndPr/>
          <w:sdtContent>
            <w:tc>
              <w:tcPr>
                <w:tcW w:w="7263" w:type="dxa"/>
                <w:shd w:val="clear" w:color="auto" w:fill="F2F2F2"/>
              </w:tcPr>
              <w:p w14:paraId="2CC38F6E" w14:textId="5ADF776F" w:rsidR="0076338C" w:rsidRPr="00D17A6D" w:rsidRDefault="00D17A6D" w:rsidP="00C77183">
                <w:pPr>
                  <w:pStyle w:val="Zkladntext"/>
                  <w:rPr>
                    <w:rFonts w:ascii="Times New Roman" w:hAnsi="Times New Roman"/>
                    <w:bCs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619D773" w14:textId="77777777" w:rsidR="0076338C" w:rsidRPr="00D17A6D" w:rsidRDefault="0076338C" w:rsidP="00C77183">
      <w:pPr>
        <w:pStyle w:val="Zkladntext"/>
        <w:jc w:val="both"/>
        <w:rPr>
          <w:rFonts w:ascii="Times New Roman" w:hAnsi="Times New Roman"/>
          <w:b/>
          <w:bCs/>
          <w:snapToGrid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263"/>
      </w:tblGrid>
      <w:tr w:rsidR="0076338C" w:rsidRPr="00D17A6D" w14:paraId="1939BAEF" w14:textId="77777777" w:rsidTr="00325F27">
        <w:trPr>
          <w:cantSplit/>
          <w:trHeight w:hRule="exact" w:val="255"/>
        </w:trPr>
        <w:tc>
          <w:tcPr>
            <w:tcW w:w="1809" w:type="dxa"/>
            <w:shd w:val="clear" w:color="auto" w:fill="auto"/>
          </w:tcPr>
          <w:p w14:paraId="286B1951" w14:textId="77777777" w:rsidR="0076338C" w:rsidRPr="00D17A6D" w:rsidRDefault="0076338C" w:rsidP="00C77183">
            <w:pPr>
              <w:pStyle w:val="Zkladntext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Datum narození: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-1698220430"/>
            <w:placeholder>
              <w:docPart w:val="7240A9C7A47D47C38573883D8A1BBF38"/>
            </w:placeholder>
            <w:showingPlcHdr/>
            <w15:appearance w15:val="hidden"/>
            <w:text/>
          </w:sdtPr>
          <w:sdtEndPr/>
          <w:sdtContent>
            <w:tc>
              <w:tcPr>
                <w:tcW w:w="7263" w:type="dxa"/>
                <w:shd w:val="clear" w:color="auto" w:fill="F2F2F2"/>
              </w:tcPr>
              <w:p w14:paraId="2FB6F74B" w14:textId="77777777" w:rsidR="0076338C" w:rsidRPr="00D17A6D" w:rsidRDefault="00EF049A" w:rsidP="00C77183">
                <w:pPr>
                  <w:pStyle w:val="Zkladntext"/>
                  <w:jc w:val="both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</w:t>
                </w:r>
                <w:r w:rsidR="00C77183"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</w:t>
                </w: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56C52FA0" w14:textId="77777777" w:rsidR="0076338C" w:rsidRPr="00D17A6D" w:rsidRDefault="0076338C" w:rsidP="00C77183">
      <w:pPr>
        <w:pStyle w:val="Zkladntext"/>
        <w:jc w:val="both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96"/>
      </w:tblGrid>
      <w:tr w:rsidR="0076338C" w:rsidRPr="00D17A6D" w14:paraId="59ABB7A3" w14:textId="77777777" w:rsidTr="00325F27">
        <w:trPr>
          <w:cantSplit/>
          <w:trHeight w:hRule="exact" w:val="510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65C0EDEE" w14:textId="77777777" w:rsidR="0076338C" w:rsidRPr="00D17A6D" w:rsidRDefault="0076338C" w:rsidP="00C77183">
            <w:pPr>
              <w:pStyle w:val="Zkladntex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Adresa trvalého pobytu, která má být zrušena: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43882650"/>
            <w:placeholder>
              <w:docPart w:val="5D4BC1BA97A346B2A4E8FA5B1C07F20D"/>
            </w:placeholder>
            <w:showingPlcHdr/>
            <w15:appearance w15:val="hidden"/>
            <w:text/>
          </w:sdtPr>
          <w:sdtEndPr/>
          <w:sdtContent>
            <w:tc>
              <w:tcPr>
                <w:tcW w:w="6696" w:type="dxa"/>
                <w:tcBorders>
                  <w:bottom w:val="nil"/>
                </w:tcBorders>
                <w:shd w:val="clear" w:color="auto" w:fill="F2F2F2"/>
              </w:tcPr>
              <w:p w14:paraId="3574B760" w14:textId="77777777" w:rsidR="0076338C" w:rsidRPr="00D17A6D" w:rsidRDefault="00EF049A" w:rsidP="003D7434">
                <w:pPr>
                  <w:pStyle w:val="Zkladntext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</w:t>
                </w:r>
                <w:r w:rsidR="00C77183"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           </w:t>
                </w: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</w:tbl>
    <w:p w14:paraId="2BB0D948" w14:textId="77777777" w:rsidR="0076338C" w:rsidRPr="00D17A6D" w:rsidRDefault="0076338C" w:rsidP="00C77183">
      <w:pPr>
        <w:pStyle w:val="Zkladntext"/>
        <w:tabs>
          <w:tab w:val="left" w:pos="3804"/>
        </w:tabs>
        <w:jc w:val="both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76338C" w:rsidRPr="00D17A6D" w14:paraId="3A9779F9" w14:textId="77777777" w:rsidTr="00D17A6D">
        <w:trPr>
          <w:cantSplit/>
          <w:trHeight w:hRule="exact" w:val="1412"/>
        </w:trPr>
        <w:tc>
          <w:tcPr>
            <w:tcW w:w="9072" w:type="dxa"/>
            <w:shd w:val="clear" w:color="auto" w:fill="F2F2F2"/>
          </w:tcPr>
          <w:p w14:paraId="3A8C7CAB" w14:textId="367DC070" w:rsidR="0076338C" w:rsidRPr="00D17A6D" w:rsidRDefault="0076338C" w:rsidP="00C77183">
            <w:pPr>
              <w:pStyle w:val="Zkladntex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Další záznamy:</w:t>
            </w:r>
            <w:sdt>
              <w:sdtPr>
                <w:rPr>
                  <w:rFonts w:ascii="Times New Roman" w:hAnsi="Times New Roman"/>
                  <w:snapToGrid w:val="0"/>
                  <w:sz w:val="20"/>
                  <w:szCs w:val="20"/>
                </w:rPr>
                <w:id w:val="871433315"/>
                <w:placeholder>
                  <w:docPart w:val="99C09C8DA67F44E99E634E23750E5EE6"/>
                </w:placeholder>
                <w15:appearance w15:val="hidden"/>
                <w:text w:multiLine="1"/>
              </w:sdtPr>
              <w:sdtEndPr/>
              <w:sdtContent>
                <w:r w:rsidR="00EF049A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  <w:r w:rsidR="00E437BF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</w:t>
                </w:r>
                <w:r w:rsidR="00EF049A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</w:t>
                </w:r>
                <w:r w:rsidR="00EF049A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br/>
                </w:r>
                <w:r w:rsidR="00EF049A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br/>
                </w:r>
                <w:r w:rsidR="00EF049A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br/>
                </w:r>
                <w:r w:rsidR="00EF049A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br/>
                </w:r>
                <w:r w:rsidR="00EF049A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br/>
                </w:r>
                <w:r w:rsidR="00EF049A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br/>
                </w:r>
                <w:r w:rsidR="00EF049A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br/>
                  <w:t xml:space="preserve">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02F14BB" w14:textId="77777777" w:rsidR="0076338C" w:rsidRPr="00D17A6D" w:rsidRDefault="0076338C" w:rsidP="00C77183">
      <w:pPr>
        <w:pStyle w:val="Zkladntext"/>
        <w:tabs>
          <w:tab w:val="left" w:pos="3804"/>
        </w:tabs>
        <w:jc w:val="both"/>
        <w:rPr>
          <w:rFonts w:ascii="Times New Roman" w:hAnsi="Times New Roman"/>
          <w:i/>
          <w:snapToGrid w:val="0"/>
          <w:sz w:val="16"/>
          <w:szCs w:val="16"/>
        </w:rPr>
      </w:pPr>
      <w:r w:rsidRPr="00D17A6D">
        <w:rPr>
          <w:rFonts w:ascii="Times New Roman" w:hAnsi="Times New Roman"/>
          <w:i/>
          <w:snapToGrid w:val="0"/>
          <w:sz w:val="16"/>
          <w:szCs w:val="16"/>
        </w:rPr>
        <w:t>(**) Pokud podáváte žádost na zrušení údaje o místu trvalého pobytu pro více členů rodiny včetně dětí, uveďte tyto osoby do rámečku „Další záznamy“.</w:t>
      </w:r>
    </w:p>
    <w:p w14:paraId="254DD0B8" w14:textId="77777777" w:rsidR="002A00C7" w:rsidRPr="00D17A6D" w:rsidRDefault="002A00C7" w:rsidP="00C77183">
      <w:pPr>
        <w:pStyle w:val="Zkladntext"/>
        <w:tabs>
          <w:tab w:val="left" w:pos="3804"/>
        </w:tabs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338C" w:rsidRPr="00D17A6D" w14:paraId="61E900E3" w14:textId="77777777" w:rsidTr="00325F2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4CE48F" w14:textId="77777777" w:rsidR="0076338C" w:rsidRPr="00D17A6D" w:rsidRDefault="0076338C" w:rsidP="00C77183">
            <w:pPr>
              <w:pStyle w:val="Zkladntext"/>
              <w:tabs>
                <w:tab w:val="left" w:pos="3804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D17A6D">
              <w:rPr>
                <w:rFonts w:ascii="Times New Roman" w:hAnsi="Times New Roman"/>
                <w:b/>
                <w:snapToGrid w:val="0"/>
              </w:rPr>
              <w:t>Tato osoba dříve užívala objekt na adrese svého trvalého pobytu na základě:</w:t>
            </w:r>
          </w:p>
        </w:tc>
      </w:tr>
    </w:tbl>
    <w:p w14:paraId="42D3F47C" w14:textId="77777777" w:rsidR="0076338C" w:rsidRPr="00D17A6D" w:rsidRDefault="0076338C" w:rsidP="00C77183">
      <w:pPr>
        <w:pStyle w:val="Zkladntext"/>
        <w:jc w:val="both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20"/>
      </w:tblGrid>
      <w:tr w:rsidR="0076338C" w:rsidRPr="00D17A6D" w14:paraId="5C843F24" w14:textId="77777777" w:rsidTr="00505E28">
        <w:trPr>
          <w:cantSplit/>
          <w:trHeight w:hRule="exact" w:val="397"/>
        </w:trPr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-71397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auto"/>
              </w:tcPr>
              <w:p w14:paraId="585701BA" w14:textId="77777777" w:rsidR="0076338C" w:rsidRPr="00D17A6D" w:rsidRDefault="00505E28" w:rsidP="00505E28">
                <w:pPr>
                  <w:pStyle w:val="Zkladntext"/>
                  <w:jc w:val="center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20" w:type="dxa"/>
            <w:shd w:val="clear" w:color="auto" w:fill="auto"/>
          </w:tcPr>
          <w:p w14:paraId="1CEA1DC1" w14:textId="77777777" w:rsidR="0076338C" w:rsidRPr="00D17A6D" w:rsidRDefault="0076338C" w:rsidP="00C77183">
            <w:pPr>
              <w:pStyle w:val="Zkladntext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snapToGrid w:val="0"/>
                <w:sz w:val="20"/>
                <w:szCs w:val="20"/>
              </w:rPr>
              <w:t>vlastnického práva</w:t>
            </w:r>
          </w:p>
        </w:tc>
      </w:tr>
      <w:tr w:rsidR="0076338C" w:rsidRPr="00D17A6D" w14:paraId="4DA74B95" w14:textId="77777777" w:rsidTr="00505E28">
        <w:trPr>
          <w:cantSplit/>
          <w:trHeight w:hRule="exact" w:val="397"/>
        </w:trPr>
        <w:sdt>
          <w:sdtPr>
            <w:rPr>
              <w:rFonts w:ascii="Times New Roman" w:hAnsi="Times New Roman"/>
              <w:noProof/>
              <w:sz w:val="20"/>
              <w:szCs w:val="20"/>
            </w:rPr>
            <w:id w:val="-119492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auto"/>
              </w:tcPr>
              <w:p w14:paraId="58773399" w14:textId="77777777" w:rsidR="0076338C" w:rsidRPr="00D17A6D" w:rsidRDefault="00505E28" w:rsidP="00505E28">
                <w:pPr>
                  <w:pStyle w:val="Zkladntext"/>
                  <w:jc w:val="center"/>
                  <w:rPr>
                    <w:rFonts w:ascii="Times New Roman" w:hAnsi="Times New Roman"/>
                    <w:noProof/>
                    <w:sz w:val="20"/>
                    <w:szCs w:val="20"/>
                  </w:rPr>
                </w:pPr>
                <w:r w:rsidRPr="00D17A6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20" w:type="dxa"/>
            <w:shd w:val="clear" w:color="auto" w:fill="auto"/>
          </w:tcPr>
          <w:p w14:paraId="70036785" w14:textId="77777777" w:rsidR="0076338C" w:rsidRPr="00D17A6D" w:rsidRDefault="0076338C" w:rsidP="00C77183">
            <w:pPr>
              <w:pStyle w:val="Zkladntext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snapToGrid w:val="0"/>
                <w:sz w:val="20"/>
                <w:szCs w:val="20"/>
              </w:rPr>
              <w:t>nájemní smlouvy</w:t>
            </w:r>
          </w:p>
        </w:tc>
      </w:tr>
      <w:tr w:rsidR="0076338C" w:rsidRPr="00D17A6D" w14:paraId="25D50760" w14:textId="77777777" w:rsidTr="00505E28">
        <w:trPr>
          <w:cantSplit/>
          <w:trHeight w:hRule="exact" w:val="397"/>
        </w:trPr>
        <w:sdt>
          <w:sdtPr>
            <w:rPr>
              <w:rFonts w:ascii="Times New Roman" w:hAnsi="Times New Roman"/>
              <w:noProof/>
              <w:sz w:val="20"/>
              <w:szCs w:val="20"/>
            </w:rPr>
            <w:id w:val="15596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auto"/>
              </w:tcPr>
              <w:p w14:paraId="260B6D1F" w14:textId="77777777" w:rsidR="0076338C" w:rsidRPr="00D17A6D" w:rsidRDefault="00505E28" w:rsidP="00505E28">
                <w:pPr>
                  <w:pStyle w:val="Zkladntext"/>
                  <w:jc w:val="center"/>
                  <w:rPr>
                    <w:rFonts w:ascii="Times New Roman" w:hAnsi="Times New Roman"/>
                    <w:noProof/>
                    <w:sz w:val="20"/>
                    <w:szCs w:val="20"/>
                  </w:rPr>
                </w:pPr>
                <w:r w:rsidRPr="00D17A6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20" w:type="dxa"/>
            <w:shd w:val="clear" w:color="auto" w:fill="auto"/>
          </w:tcPr>
          <w:p w14:paraId="1F65F782" w14:textId="77777777" w:rsidR="0076338C" w:rsidRPr="00D17A6D" w:rsidRDefault="0076338C" w:rsidP="00C77183">
            <w:pPr>
              <w:pStyle w:val="Zkladntext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snapToGrid w:val="0"/>
                <w:sz w:val="20"/>
                <w:szCs w:val="20"/>
              </w:rPr>
              <w:t>souhlasu vlastníka objektu</w:t>
            </w:r>
          </w:p>
        </w:tc>
      </w:tr>
    </w:tbl>
    <w:p w14:paraId="7888BCD9" w14:textId="77777777" w:rsidR="0076338C" w:rsidRPr="00D17A6D" w:rsidRDefault="0076338C" w:rsidP="00C77183">
      <w:pPr>
        <w:pStyle w:val="Zkladntext"/>
        <w:jc w:val="both"/>
        <w:rPr>
          <w:rFonts w:ascii="Times New Roman" w:hAnsi="Times New Roman"/>
          <w:b/>
          <w:snapToGrid w:val="0"/>
          <w:sz w:val="2"/>
          <w:szCs w:val="2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91"/>
        <w:gridCol w:w="2303"/>
        <w:gridCol w:w="6520"/>
      </w:tblGrid>
      <w:tr w:rsidR="0076338C" w:rsidRPr="00D17A6D" w14:paraId="37E6697D" w14:textId="77777777" w:rsidTr="00D17A6D">
        <w:trPr>
          <w:cantSplit/>
          <w:trHeight w:hRule="exact" w:val="286"/>
        </w:trPr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-151445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shd w:val="clear" w:color="auto" w:fill="auto"/>
              </w:tcPr>
              <w:p w14:paraId="30C1BBE8" w14:textId="77777777" w:rsidR="0076338C" w:rsidRPr="00D17A6D" w:rsidRDefault="00505E28" w:rsidP="00C77183">
                <w:pPr>
                  <w:pStyle w:val="Zkladntext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3" w:type="dxa"/>
            <w:shd w:val="clear" w:color="auto" w:fill="auto"/>
          </w:tcPr>
          <w:p w14:paraId="13527C7D" w14:textId="77777777" w:rsidR="0076338C" w:rsidRPr="00D17A6D" w:rsidRDefault="002A00C7" w:rsidP="00C77183">
            <w:pPr>
              <w:pStyle w:val="Zkladntex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6338C" w:rsidRPr="00D17A6D">
              <w:rPr>
                <w:rFonts w:ascii="Times New Roman" w:hAnsi="Times New Roman"/>
                <w:snapToGrid w:val="0"/>
                <w:sz w:val="20"/>
                <w:szCs w:val="20"/>
              </w:rPr>
              <w:t>jiného užívacího práva: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1878578652"/>
            <w:placeholder>
              <w:docPart w:val="145502059AE941F3AEBE29B36370529F"/>
            </w:placeholder>
            <w:showingPlcHdr/>
            <w15:appearance w15:val="hidden"/>
            <w:text/>
          </w:sdtPr>
          <w:sdtEndPr/>
          <w:sdtContent>
            <w:tc>
              <w:tcPr>
                <w:tcW w:w="6520" w:type="dxa"/>
                <w:shd w:val="clear" w:color="auto" w:fill="F2F2F2"/>
              </w:tcPr>
              <w:p w14:paraId="5E7E8CA4" w14:textId="77777777" w:rsidR="0076338C" w:rsidRPr="00D17A6D" w:rsidRDefault="008A511D" w:rsidP="00783D1A">
                <w:pPr>
                  <w:pStyle w:val="Zkladntext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</w:tbl>
    <w:p w14:paraId="1D69A832" w14:textId="77777777" w:rsidR="0076338C" w:rsidRPr="00D17A6D" w:rsidRDefault="0076338C" w:rsidP="00C77183">
      <w:pPr>
        <w:pStyle w:val="Zkladntext"/>
        <w:tabs>
          <w:tab w:val="left" w:pos="3804"/>
        </w:tabs>
        <w:jc w:val="both"/>
        <w:rPr>
          <w:rFonts w:ascii="Times New Roman" w:hAnsi="Times New Roman"/>
          <w:b/>
          <w:snapToGrid w:val="0"/>
          <w:sz w:val="20"/>
          <w:szCs w:val="20"/>
        </w:rPr>
      </w:pPr>
    </w:p>
    <w:p w14:paraId="79663A16" w14:textId="77777777" w:rsidR="0076338C" w:rsidRPr="00D17A6D" w:rsidRDefault="0076338C" w:rsidP="00C77183">
      <w:pPr>
        <w:pStyle w:val="Zkladntext"/>
        <w:tabs>
          <w:tab w:val="left" w:pos="3804"/>
        </w:tabs>
        <w:jc w:val="both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6338C" w:rsidRPr="00D17A6D" w14:paraId="6AA85DFB" w14:textId="77777777" w:rsidTr="00325F27">
        <w:tc>
          <w:tcPr>
            <w:tcW w:w="9214" w:type="dxa"/>
            <w:shd w:val="clear" w:color="auto" w:fill="D9D9D9"/>
          </w:tcPr>
          <w:p w14:paraId="61CF5979" w14:textId="77777777" w:rsidR="0076338C" w:rsidRPr="00D17A6D" w:rsidRDefault="0076338C" w:rsidP="00C77183">
            <w:pPr>
              <w:pStyle w:val="Zkladntext"/>
              <w:tabs>
                <w:tab w:val="left" w:pos="3804"/>
              </w:tabs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vertAlign w:val="superscript"/>
              </w:rPr>
            </w:pPr>
            <w:r w:rsidRPr="00D17A6D">
              <w:rPr>
                <w:rFonts w:ascii="Times New Roman" w:hAnsi="Times New Roman"/>
                <w:b/>
                <w:snapToGrid w:val="0"/>
              </w:rPr>
              <w:t>K prokázání zániku užívacího práva osoby k objektu předkládám následující dokumenty:</w:t>
            </w:r>
            <w:r w:rsidRPr="00D17A6D">
              <w:rPr>
                <w:rFonts w:ascii="Times New Roman" w:hAnsi="Times New Roman"/>
                <w:b/>
                <w:snapToGrid w:val="0"/>
                <w:vertAlign w:val="superscript"/>
              </w:rPr>
              <w:t>(***)</w:t>
            </w:r>
          </w:p>
        </w:tc>
      </w:tr>
    </w:tbl>
    <w:p w14:paraId="582A5D05" w14:textId="77777777" w:rsidR="0076338C" w:rsidRPr="00D17A6D" w:rsidRDefault="0076338C" w:rsidP="00C77183">
      <w:pPr>
        <w:pStyle w:val="Zkladntext"/>
        <w:tabs>
          <w:tab w:val="left" w:pos="3804"/>
        </w:tabs>
        <w:jc w:val="both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6338C" w:rsidRPr="00D17A6D" w14:paraId="57315345" w14:textId="77777777" w:rsidTr="0036747D">
        <w:trPr>
          <w:cantSplit/>
          <w:trHeight w:hRule="exact" w:val="1140"/>
        </w:trPr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-1735304150"/>
            <w:placeholder>
              <w:docPart w:val="05390E70EC71484F9D2F63E332D33D3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2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/>
              </w:tcPr>
              <w:p w14:paraId="6C3F65CD" w14:textId="77777777" w:rsidR="0076338C" w:rsidRPr="00D17A6D" w:rsidRDefault="00CE49C8" w:rsidP="00C77183">
                <w:pPr>
                  <w:pStyle w:val="Zkladntext"/>
                  <w:tabs>
                    <w:tab w:val="left" w:pos="3804"/>
                  </w:tabs>
                  <w:jc w:val="both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</w:t>
                </w: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br/>
                </w:r>
                <w:r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</w:t>
                </w:r>
                <w:r w:rsidR="00E437BF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t xml:space="preserve">                       </w:t>
                </w:r>
                <w:r w:rsidR="00E437BF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br/>
                </w:r>
                <w:r w:rsidR="00E437BF" w:rsidRPr="00D17A6D"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  <w:br/>
                  <w:t xml:space="preserve">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A546A31" w14:textId="77777777" w:rsidR="0076338C" w:rsidRPr="00D17A6D" w:rsidRDefault="0076338C" w:rsidP="00C77183">
      <w:pPr>
        <w:pStyle w:val="Zkladntext"/>
        <w:tabs>
          <w:tab w:val="left" w:pos="3804"/>
        </w:tabs>
        <w:contextualSpacing/>
        <w:jc w:val="both"/>
        <w:rPr>
          <w:rFonts w:ascii="Times New Roman" w:hAnsi="Times New Roman"/>
          <w:b/>
          <w:i/>
          <w:snapToGrid w:val="0"/>
          <w:sz w:val="16"/>
          <w:szCs w:val="16"/>
        </w:rPr>
      </w:pPr>
      <w:r w:rsidRPr="00D17A6D">
        <w:rPr>
          <w:rFonts w:ascii="Times New Roman" w:hAnsi="Times New Roman"/>
          <w:i/>
          <w:snapToGrid w:val="0"/>
          <w:sz w:val="16"/>
          <w:szCs w:val="16"/>
        </w:rPr>
        <w:t xml:space="preserve">(***) Dle ust. § 12 odst. 2 zák. o evidenci obyvatel je navrhovatel v řízení povinen prokázat zánik užívacího práva dotčené osoby k objektu na adrese jejího trvalého pobytu např. dohodou o ukončení nájemní smlouvy, nájemní smlouvou na dobu určitou, výpovědí z nájmu, doložením změny vlastnických práv – kupní smlouvou, darovací smlouvou apod., vypořádáním společného jmění mezi manželi, rozsudkem soudu o rozvodu manželství, rozsudkem soudu o zrušení společného nájmu, rozsudkem určovací žaloby o užívacím právu apod. </w:t>
      </w:r>
      <w:r w:rsidRPr="00D17A6D">
        <w:rPr>
          <w:rFonts w:ascii="Times New Roman" w:hAnsi="Times New Roman"/>
          <w:b/>
          <w:i/>
          <w:snapToGrid w:val="0"/>
          <w:sz w:val="16"/>
          <w:szCs w:val="16"/>
        </w:rPr>
        <w:t>V</w:t>
      </w:r>
      <w:r w:rsidRPr="00D17A6D">
        <w:rPr>
          <w:rFonts w:ascii="Times New Roman" w:hAnsi="Times New Roman"/>
          <w:b/>
          <w:i/>
          <w:iCs w:val="0"/>
          <w:snapToGrid w:val="0"/>
          <w:sz w:val="16"/>
          <w:szCs w:val="16"/>
        </w:rPr>
        <w:t>šechny dokumenty navrhovatel předkládá v originále či úředně ověřené kopii.</w:t>
      </w:r>
    </w:p>
    <w:p w14:paraId="337A9166" w14:textId="77777777" w:rsidR="0076338C" w:rsidRPr="00D17A6D" w:rsidRDefault="0076338C" w:rsidP="00C77183">
      <w:pPr>
        <w:pStyle w:val="Zkladntext"/>
        <w:tabs>
          <w:tab w:val="left" w:pos="3804"/>
        </w:tabs>
        <w:jc w:val="both"/>
        <w:rPr>
          <w:rFonts w:ascii="Times New Roman" w:hAnsi="Times New Roman"/>
          <w:b/>
          <w:snapToGrid w:val="0"/>
          <w:sz w:val="20"/>
          <w:szCs w:val="20"/>
        </w:rPr>
      </w:pPr>
    </w:p>
    <w:p w14:paraId="0028C75B" w14:textId="77777777" w:rsidR="0076338C" w:rsidRPr="00D17A6D" w:rsidRDefault="0076338C" w:rsidP="00C77183">
      <w:pPr>
        <w:pStyle w:val="Zkladntext"/>
        <w:tabs>
          <w:tab w:val="left" w:pos="3804"/>
        </w:tabs>
        <w:jc w:val="both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76338C" w:rsidRPr="00D17A6D" w14:paraId="10DBB125" w14:textId="77777777" w:rsidTr="0036747D">
        <w:tc>
          <w:tcPr>
            <w:tcW w:w="9214" w:type="dxa"/>
            <w:shd w:val="clear" w:color="auto" w:fill="D9D9D9"/>
          </w:tcPr>
          <w:p w14:paraId="3774A49B" w14:textId="77777777" w:rsidR="0076338C" w:rsidRPr="00D17A6D" w:rsidRDefault="0076338C" w:rsidP="00C77183">
            <w:pPr>
              <w:pStyle w:val="Zkladntext"/>
              <w:tabs>
                <w:tab w:val="left" w:pos="3804"/>
              </w:tabs>
              <w:jc w:val="both"/>
              <w:rPr>
                <w:rFonts w:ascii="Times New Roman" w:hAnsi="Times New Roman"/>
                <w:b/>
                <w:snapToGrid w:val="0"/>
                <w:vertAlign w:val="superscript"/>
              </w:rPr>
            </w:pPr>
            <w:r w:rsidRPr="00D17A6D">
              <w:rPr>
                <w:rFonts w:ascii="Times New Roman" w:hAnsi="Times New Roman"/>
                <w:b/>
                <w:snapToGrid w:val="0"/>
              </w:rPr>
              <w:t>K prokázání neužívání objektu osobou navrhuji předvolání svědka:</w:t>
            </w:r>
            <w:r w:rsidRPr="00D17A6D">
              <w:rPr>
                <w:rFonts w:ascii="Times New Roman" w:hAnsi="Times New Roman"/>
                <w:b/>
                <w:snapToGrid w:val="0"/>
                <w:vertAlign w:val="superscript"/>
              </w:rPr>
              <w:t>(****)</w:t>
            </w:r>
          </w:p>
        </w:tc>
      </w:tr>
    </w:tbl>
    <w:p w14:paraId="57278A58" w14:textId="16609F78" w:rsidR="0076338C" w:rsidRPr="00D17A6D" w:rsidRDefault="005B16FB" w:rsidP="00C77183">
      <w:pPr>
        <w:pStyle w:val="Zkladntext"/>
        <w:tabs>
          <w:tab w:val="left" w:pos="3804"/>
        </w:tabs>
        <w:jc w:val="both"/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</w:rPr>
        <w:t>Svědek č.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03"/>
      </w:tblGrid>
      <w:tr w:rsidR="0076338C" w:rsidRPr="00D17A6D" w14:paraId="00B0FAF0" w14:textId="77777777" w:rsidTr="003D7434">
        <w:trPr>
          <w:cantSplit/>
          <w:trHeight w:hRule="exact" w:val="255"/>
        </w:trPr>
        <w:tc>
          <w:tcPr>
            <w:tcW w:w="1809" w:type="dxa"/>
            <w:shd w:val="clear" w:color="auto" w:fill="auto"/>
          </w:tcPr>
          <w:p w14:paraId="22F32AC3" w14:textId="77777777" w:rsidR="0076338C" w:rsidRPr="00D17A6D" w:rsidRDefault="0076338C" w:rsidP="00C77183">
            <w:pPr>
              <w:pStyle w:val="Zkladntex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Jméno a příjmení:</w:t>
            </w:r>
            <w:r w:rsidRPr="00D17A6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/>
              <w:bCs/>
              <w:snapToGrid w:val="0"/>
              <w:sz w:val="20"/>
              <w:szCs w:val="20"/>
            </w:rPr>
            <w:id w:val="-1590233119"/>
            <w:placeholder>
              <w:docPart w:val="B3A6B9F5F8D84B299F8A66FA3192118A"/>
            </w:placeholder>
            <w:showingPlcHdr/>
            <w15:appearance w15:val="hidden"/>
            <w:text/>
          </w:sdtPr>
          <w:sdtEndPr/>
          <w:sdtContent>
            <w:tc>
              <w:tcPr>
                <w:tcW w:w="7403" w:type="dxa"/>
                <w:shd w:val="clear" w:color="auto" w:fill="F2F2F2"/>
              </w:tcPr>
              <w:p w14:paraId="65BC37AE" w14:textId="77777777" w:rsidR="0076338C" w:rsidRPr="00D17A6D" w:rsidRDefault="00E437BF" w:rsidP="00C77183">
                <w:pPr>
                  <w:pStyle w:val="Zkladntext"/>
                  <w:rPr>
                    <w:rFonts w:ascii="Times New Roman" w:hAnsi="Times New Roman"/>
                    <w:bCs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</w:t>
                </w:r>
                <w:r w:rsidR="00C77183"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</w:t>
                </w: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</w:t>
                </w:r>
                <w:r w:rsidR="008303AF"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</w:t>
                </w: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20976BCE" w14:textId="77777777" w:rsidR="0076338C" w:rsidRPr="00D17A6D" w:rsidRDefault="0076338C" w:rsidP="00C77183">
      <w:pPr>
        <w:pStyle w:val="Zkladntext"/>
        <w:jc w:val="both"/>
        <w:rPr>
          <w:rFonts w:ascii="Times New Roman" w:hAnsi="Times New Roman"/>
          <w:b/>
          <w:bCs/>
          <w:snapToGrid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03"/>
      </w:tblGrid>
      <w:tr w:rsidR="0076338C" w:rsidRPr="00D17A6D" w14:paraId="264C397C" w14:textId="77777777" w:rsidTr="0036747D">
        <w:trPr>
          <w:cantSplit/>
          <w:trHeight w:hRule="exact" w:val="255"/>
        </w:trPr>
        <w:tc>
          <w:tcPr>
            <w:tcW w:w="1809" w:type="dxa"/>
            <w:shd w:val="clear" w:color="auto" w:fill="auto"/>
          </w:tcPr>
          <w:p w14:paraId="6C0F9487" w14:textId="77777777" w:rsidR="0076338C" w:rsidRPr="00D17A6D" w:rsidRDefault="0076338C" w:rsidP="00C77183">
            <w:pPr>
              <w:pStyle w:val="Zkladntext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Datum narození: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-1991240373"/>
            <w:placeholder>
              <w:docPart w:val="04E876CADC24475CBE675F4563BB5BEB"/>
            </w:placeholder>
            <w:showingPlcHdr/>
            <w:text/>
          </w:sdtPr>
          <w:sdtEndPr/>
          <w:sdtContent>
            <w:tc>
              <w:tcPr>
                <w:tcW w:w="7403" w:type="dxa"/>
                <w:shd w:val="clear" w:color="auto" w:fill="F2F2F2"/>
              </w:tcPr>
              <w:p w14:paraId="2CC1EA74" w14:textId="77777777" w:rsidR="0076338C" w:rsidRPr="00D17A6D" w:rsidRDefault="008303AF" w:rsidP="00C77183">
                <w:pPr>
                  <w:pStyle w:val="Zkladntext"/>
                  <w:jc w:val="both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</w:rPr>
                  <w:t xml:space="preserve">  </w:t>
                </w:r>
                <w:r w:rsidR="00C77183" w:rsidRPr="00D17A6D">
                  <w:rPr>
                    <w:rStyle w:val="Zstupntext"/>
                    <w:rFonts w:ascii="Times New Roman" w:eastAsiaTheme="minorHAnsi" w:hAnsi="Times New Roman"/>
                  </w:rPr>
                  <w:t xml:space="preserve">  </w:t>
                </w:r>
                <w:r w:rsidRPr="00D17A6D">
                  <w:rPr>
                    <w:rStyle w:val="Zstupntext"/>
                    <w:rFonts w:ascii="Times New Roman" w:eastAsiaTheme="minorHAnsi" w:hAnsi="Times New Roma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</w:tbl>
    <w:p w14:paraId="55461F9D" w14:textId="77777777" w:rsidR="0076338C" w:rsidRPr="00D17A6D" w:rsidRDefault="0076338C" w:rsidP="00C77183">
      <w:pPr>
        <w:pStyle w:val="Zkladntext"/>
        <w:tabs>
          <w:tab w:val="left" w:pos="3804"/>
        </w:tabs>
        <w:jc w:val="both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836"/>
      </w:tblGrid>
      <w:tr w:rsidR="0076338C" w:rsidRPr="00D17A6D" w14:paraId="48B06B7A" w14:textId="77777777" w:rsidTr="0036747D">
        <w:trPr>
          <w:cantSplit/>
          <w:trHeight w:hRule="exact" w:val="255"/>
        </w:trPr>
        <w:tc>
          <w:tcPr>
            <w:tcW w:w="2376" w:type="dxa"/>
            <w:shd w:val="clear" w:color="auto" w:fill="auto"/>
          </w:tcPr>
          <w:p w14:paraId="7E37B481" w14:textId="77777777" w:rsidR="0076338C" w:rsidRPr="00D17A6D" w:rsidRDefault="0076338C" w:rsidP="00C77183">
            <w:pPr>
              <w:pStyle w:val="Zkladntex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Adresa trvalého pobytu: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-1836905990"/>
            <w:placeholder>
              <w:docPart w:val="419AE6D7C8D34CDC86F19430F7AE48AB"/>
            </w:placeholder>
            <w:showingPlcHdr/>
            <w15:appearance w15:val="hidden"/>
            <w:text/>
          </w:sdtPr>
          <w:sdtEndPr/>
          <w:sdtContent>
            <w:tc>
              <w:tcPr>
                <w:tcW w:w="6836" w:type="dxa"/>
                <w:shd w:val="clear" w:color="auto" w:fill="F2F2F2"/>
              </w:tcPr>
              <w:p w14:paraId="3A14BD56" w14:textId="77777777" w:rsidR="0076338C" w:rsidRPr="00D17A6D" w:rsidRDefault="008303AF" w:rsidP="00C77183">
                <w:pPr>
                  <w:pStyle w:val="Zkladntext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</w:t>
                </w:r>
                <w:r w:rsidR="00C77183"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</w:t>
                </w: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  </w:t>
                </w:r>
              </w:p>
            </w:tc>
          </w:sdtContent>
        </w:sdt>
      </w:tr>
    </w:tbl>
    <w:p w14:paraId="3317FBFE" w14:textId="77777777" w:rsidR="0076338C" w:rsidRPr="00D17A6D" w:rsidRDefault="0076338C" w:rsidP="00C77183">
      <w:pPr>
        <w:pStyle w:val="Zkladntext"/>
        <w:tabs>
          <w:tab w:val="left" w:pos="3804"/>
        </w:tabs>
        <w:jc w:val="both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86"/>
      </w:tblGrid>
      <w:tr w:rsidR="0076338C" w:rsidRPr="00D17A6D" w14:paraId="13C6AB6A" w14:textId="77777777" w:rsidTr="0036747D">
        <w:trPr>
          <w:cantSplit/>
          <w:trHeight w:hRule="exact"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AFC7E" w14:textId="77777777" w:rsidR="0076338C" w:rsidRPr="00D17A6D" w:rsidRDefault="0076338C" w:rsidP="00C77183">
            <w:pPr>
              <w:pStyle w:val="Zkladntex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Telefon: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-111367679"/>
            <w:placeholder>
              <w:docPart w:val="2EF6DF0DD3744105B0CE9E717B54E951"/>
            </w:placeholder>
            <w:showingPlcHdr/>
            <w15:appearance w15:val="hidden"/>
            <w:text/>
          </w:sdtPr>
          <w:sdtEndPr/>
          <w:sdtContent>
            <w:tc>
              <w:tcPr>
                <w:tcW w:w="25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/>
              </w:tcPr>
              <w:p w14:paraId="1E25309D" w14:textId="77777777" w:rsidR="0076338C" w:rsidRPr="00D17A6D" w:rsidRDefault="008303AF" w:rsidP="00C77183">
                <w:pPr>
                  <w:pStyle w:val="Zkladntext"/>
                  <w:jc w:val="both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</w:t>
                </w:r>
                <w:r w:rsidR="00C77183"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</w:t>
                </w: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</w:tr>
    </w:tbl>
    <w:p w14:paraId="47AAB3B6" w14:textId="77777777" w:rsidR="0076338C" w:rsidRPr="00D17A6D" w:rsidRDefault="0076338C" w:rsidP="00C77183">
      <w:pPr>
        <w:pStyle w:val="Zkladntext"/>
        <w:tabs>
          <w:tab w:val="left" w:pos="3804"/>
        </w:tabs>
        <w:jc w:val="both"/>
        <w:rPr>
          <w:rFonts w:ascii="Times New Roman" w:hAnsi="Times New Roman"/>
          <w:b/>
          <w:snapToGrid w:val="0"/>
          <w:sz w:val="2"/>
          <w:szCs w:val="2"/>
        </w:rPr>
      </w:pPr>
    </w:p>
    <w:p w14:paraId="5D8A5113" w14:textId="46A7374C" w:rsidR="0076338C" w:rsidRPr="005B16FB" w:rsidRDefault="005B16FB" w:rsidP="00C77183">
      <w:pPr>
        <w:spacing w:line="240" w:lineRule="atLeast"/>
        <w:jc w:val="both"/>
        <w:rPr>
          <w:b/>
          <w:bCs/>
          <w:snapToGrid w:val="0"/>
        </w:rPr>
      </w:pPr>
      <w:r w:rsidRPr="005B16FB">
        <w:rPr>
          <w:b/>
          <w:bCs/>
          <w:snapToGrid w:val="0"/>
        </w:rPr>
        <w:t>Svědek č. 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03"/>
      </w:tblGrid>
      <w:tr w:rsidR="005B16FB" w:rsidRPr="00D17A6D" w14:paraId="74CBF6AD" w14:textId="77777777" w:rsidTr="00135D6C">
        <w:trPr>
          <w:cantSplit/>
          <w:trHeight w:hRule="exact" w:val="255"/>
        </w:trPr>
        <w:tc>
          <w:tcPr>
            <w:tcW w:w="1809" w:type="dxa"/>
            <w:shd w:val="clear" w:color="auto" w:fill="auto"/>
          </w:tcPr>
          <w:p w14:paraId="444A634C" w14:textId="77777777" w:rsidR="005B16FB" w:rsidRPr="00D17A6D" w:rsidRDefault="005B16FB" w:rsidP="00135D6C">
            <w:pPr>
              <w:pStyle w:val="Zkladntex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Jméno a příjmení:</w:t>
            </w:r>
            <w:r w:rsidRPr="00D17A6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/>
              <w:bCs/>
              <w:snapToGrid w:val="0"/>
              <w:sz w:val="20"/>
              <w:szCs w:val="20"/>
            </w:rPr>
            <w:id w:val="1661723708"/>
            <w:placeholder>
              <w:docPart w:val="3BF09B54F3FD4305A0E0CB1C165DE283"/>
            </w:placeholder>
            <w:showingPlcHdr/>
            <w15:appearance w15:val="hidden"/>
            <w:text/>
          </w:sdtPr>
          <w:sdtEndPr/>
          <w:sdtContent>
            <w:tc>
              <w:tcPr>
                <w:tcW w:w="7403" w:type="dxa"/>
                <w:shd w:val="clear" w:color="auto" w:fill="F2F2F2"/>
              </w:tcPr>
              <w:p w14:paraId="74D043F5" w14:textId="77777777" w:rsidR="005B16FB" w:rsidRPr="00D17A6D" w:rsidRDefault="005B16FB" w:rsidP="00135D6C">
                <w:pPr>
                  <w:pStyle w:val="Zkladntext"/>
                  <w:rPr>
                    <w:rFonts w:ascii="Times New Roman" w:hAnsi="Times New Roman"/>
                    <w:bCs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FC3419C" w14:textId="77777777" w:rsidR="005B16FB" w:rsidRPr="00D17A6D" w:rsidRDefault="005B16FB" w:rsidP="005B16FB">
      <w:pPr>
        <w:pStyle w:val="Zkladntext"/>
        <w:jc w:val="both"/>
        <w:rPr>
          <w:rFonts w:ascii="Times New Roman" w:hAnsi="Times New Roman"/>
          <w:b/>
          <w:bCs/>
          <w:snapToGrid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03"/>
      </w:tblGrid>
      <w:tr w:rsidR="005B16FB" w:rsidRPr="00D17A6D" w14:paraId="3E0DCB32" w14:textId="77777777" w:rsidTr="00135D6C">
        <w:trPr>
          <w:cantSplit/>
          <w:trHeight w:hRule="exact" w:val="255"/>
        </w:trPr>
        <w:tc>
          <w:tcPr>
            <w:tcW w:w="1809" w:type="dxa"/>
            <w:shd w:val="clear" w:color="auto" w:fill="auto"/>
          </w:tcPr>
          <w:p w14:paraId="10B8D3C5" w14:textId="77777777" w:rsidR="005B16FB" w:rsidRPr="00D17A6D" w:rsidRDefault="005B16FB" w:rsidP="00135D6C">
            <w:pPr>
              <w:pStyle w:val="Zkladntext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Datum narození: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997848478"/>
            <w:placeholder>
              <w:docPart w:val="3DE04567BCE343EDA0BA21CABD1C8EC6"/>
            </w:placeholder>
            <w:showingPlcHdr/>
            <w:text/>
          </w:sdtPr>
          <w:sdtEndPr/>
          <w:sdtContent>
            <w:tc>
              <w:tcPr>
                <w:tcW w:w="7403" w:type="dxa"/>
                <w:shd w:val="clear" w:color="auto" w:fill="F2F2F2"/>
              </w:tcPr>
              <w:p w14:paraId="1DA0D4BB" w14:textId="77777777" w:rsidR="005B16FB" w:rsidRPr="00D17A6D" w:rsidRDefault="005B16FB" w:rsidP="00135D6C">
                <w:pPr>
                  <w:pStyle w:val="Zkladntext"/>
                  <w:jc w:val="both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32391F06" w14:textId="77777777" w:rsidR="005B16FB" w:rsidRPr="00D17A6D" w:rsidRDefault="005B16FB" w:rsidP="005B16FB">
      <w:pPr>
        <w:pStyle w:val="Zkladntext"/>
        <w:tabs>
          <w:tab w:val="left" w:pos="3804"/>
        </w:tabs>
        <w:jc w:val="both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836"/>
      </w:tblGrid>
      <w:tr w:rsidR="005B16FB" w:rsidRPr="00D17A6D" w14:paraId="4DFBFC51" w14:textId="77777777" w:rsidTr="00135D6C">
        <w:trPr>
          <w:cantSplit/>
          <w:trHeight w:hRule="exact" w:val="255"/>
        </w:trPr>
        <w:tc>
          <w:tcPr>
            <w:tcW w:w="2376" w:type="dxa"/>
            <w:shd w:val="clear" w:color="auto" w:fill="auto"/>
          </w:tcPr>
          <w:p w14:paraId="5467E532" w14:textId="77777777" w:rsidR="005B16FB" w:rsidRPr="00D17A6D" w:rsidRDefault="005B16FB" w:rsidP="00135D6C">
            <w:pPr>
              <w:pStyle w:val="Zkladntex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Adresa trvalého pobytu: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385218375"/>
            <w:placeholder>
              <w:docPart w:val="2C032ECEABCF402DA533B3AD46BC75B7"/>
            </w:placeholder>
            <w:showingPlcHdr/>
            <w15:appearance w15:val="hidden"/>
            <w:text/>
          </w:sdtPr>
          <w:sdtEndPr/>
          <w:sdtContent>
            <w:tc>
              <w:tcPr>
                <w:tcW w:w="6836" w:type="dxa"/>
                <w:shd w:val="clear" w:color="auto" w:fill="F2F2F2"/>
              </w:tcPr>
              <w:p w14:paraId="30D09BF6" w14:textId="77777777" w:rsidR="005B16FB" w:rsidRPr="00D17A6D" w:rsidRDefault="005B16FB" w:rsidP="00135D6C">
                <w:pPr>
                  <w:pStyle w:val="Zkladntext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      </w:t>
                </w:r>
              </w:p>
            </w:tc>
          </w:sdtContent>
        </w:sdt>
      </w:tr>
    </w:tbl>
    <w:p w14:paraId="570B81FF" w14:textId="77777777" w:rsidR="005B16FB" w:rsidRPr="00D17A6D" w:rsidRDefault="005B16FB" w:rsidP="005B16FB">
      <w:pPr>
        <w:pStyle w:val="Zkladntext"/>
        <w:tabs>
          <w:tab w:val="left" w:pos="3804"/>
        </w:tabs>
        <w:jc w:val="both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86"/>
      </w:tblGrid>
      <w:tr w:rsidR="005B16FB" w:rsidRPr="00D17A6D" w14:paraId="1FC5A643" w14:textId="77777777" w:rsidTr="00135D6C">
        <w:trPr>
          <w:cantSplit/>
          <w:trHeight w:hRule="exact"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F3EB" w14:textId="77777777" w:rsidR="005B16FB" w:rsidRPr="00D17A6D" w:rsidRDefault="005B16FB" w:rsidP="00135D6C">
            <w:pPr>
              <w:pStyle w:val="Zkladntex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A6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Telefon:</w:t>
            </w:r>
          </w:p>
        </w:tc>
        <w:sdt>
          <w:sdtPr>
            <w:rPr>
              <w:rFonts w:ascii="Times New Roman" w:hAnsi="Times New Roman"/>
              <w:snapToGrid w:val="0"/>
              <w:sz w:val="20"/>
              <w:szCs w:val="20"/>
            </w:rPr>
            <w:id w:val="-672957359"/>
            <w:placeholder>
              <w:docPart w:val="8A33B2A1C21E42A59F6CD498C64BC27D"/>
            </w:placeholder>
            <w:showingPlcHdr/>
            <w15:appearance w15:val="hidden"/>
            <w:text/>
          </w:sdtPr>
          <w:sdtEndPr/>
          <w:sdtContent>
            <w:tc>
              <w:tcPr>
                <w:tcW w:w="25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/>
              </w:tcPr>
              <w:p w14:paraId="274867DF" w14:textId="77777777" w:rsidR="005B16FB" w:rsidRPr="00D17A6D" w:rsidRDefault="005B16FB" w:rsidP="00135D6C">
                <w:pPr>
                  <w:pStyle w:val="Zkladntext"/>
                  <w:jc w:val="both"/>
                  <w:rPr>
                    <w:rFonts w:ascii="Times New Roman" w:hAnsi="Times New Roman"/>
                    <w:snapToGrid w:val="0"/>
                    <w:sz w:val="20"/>
                    <w:szCs w:val="20"/>
                  </w:rPr>
                </w:pPr>
                <w:r w:rsidRPr="00D17A6D">
                  <w:rPr>
                    <w:rStyle w:val="Zstupntext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</w:t>
                </w:r>
              </w:p>
            </w:tc>
          </w:sdtContent>
        </w:sdt>
      </w:tr>
    </w:tbl>
    <w:p w14:paraId="7C88206B" w14:textId="77777777" w:rsidR="005B16FB" w:rsidRPr="00D17A6D" w:rsidRDefault="005B16FB" w:rsidP="005B16FB">
      <w:pPr>
        <w:pStyle w:val="Zkladntext"/>
        <w:tabs>
          <w:tab w:val="left" w:pos="3804"/>
        </w:tabs>
        <w:jc w:val="both"/>
        <w:rPr>
          <w:rFonts w:ascii="Times New Roman" w:hAnsi="Times New Roman"/>
          <w:b/>
          <w:snapToGrid w:val="0"/>
          <w:sz w:val="2"/>
          <w:szCs w:val="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B16FB" w:rsidRPr="00D17A6D" w14:paraId="68F1E0FA" w14:textId="77777777" w:rsidTr="00135D6C">
        <w:trPr>
          <w:trHeight w:val="578"/>
        </w:trPr>
        <w:tc>
          <w:tcPr>
            <w:tcW w:w="9214" w:type="dxa"/>
            <w:shd w:val="clear" w:color="auto" w:fill="auto"/>
          </w:tcPr>
          <w:p w14:paraId="0D509F09" w14:textId="77777777" w:rsidR="005B16FB" w:rsidRPr="00D17A6D" w:rsidRDefault="005B16FB" w:rsidP="00135D6C">
            <w:pPr>
              <w:pStyle w:val="Zkladntext"/>
              <w:tabs>
                <w:tab w:val="left" w:pos="3804"/>
              </w:tabs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D17A6D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(****)</w:t>
            </w:r>
            <w:r w:rsidRPr="00D17A6D">
              <w:rPr>
                <w:rFonts w:ascii="Times New Roman" w:hAnsi="Times New Roman"/>
                <w:i/>
                <w:snapToGrid w:val="0"/>
                <w:sz w:val="16"/>
                <w:szCs w:val="16"/>
                <w:vertAlign w:val="superscript"/>
              </w:rPr>
              <w:t xml:space="preserve"> </w:t>
            </w:r>
            <w:r w:rsidRPr="00D17A6D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Žadatel je v řízení povinen prokázat, že osoba, které má být zrušen údaj o místu trvalého pobytu, se již na adrese trvalého pobytu nezdržuje. Svědek bude písemně předvolán ke svědecké výpovědi na </w:t>
            </w:r>
            <w:r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Obecním úřadu Slup</w:t>
            </w:r>
            <w:r w:rsidRPr="00D17A6D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.</w:t>
            </w:r>
          </w:p>
        </w:tc>
      </w:tr>
    </w:tbl>
    <w:p w14:paraId="1E552729" w14:textId="77777777" w:rsidR="0076338C" w:rsidRPr="00D17A6D" w:rsidRDefault="0076338C" w:rsidP="00C77183">
      <w:pPr>
        <w:spacing w:line="240" w:lineRule="atLeast"/>
        <w:jc w:val="both"/>
        <w:rPr>
          <w:snapToGrid w:val="0"/>
        </w:rPr>
      </w:pPr>
    </w:p>
    <w:p w14:paraId="43CC20E4" w14:textId="77777777" w:rsidR="0076338C" w:rsidRPr="00D17A6D" w:rsidRDefault="0076338C" w:rsidP="00C77183">
      <w:pPr>
        <w:spacing w:line="240" w:lineRule="atLeast"/>
        <w:jc w:val="both"/>
        <w:rPr>
          <w:snapToGrid w:val="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1"/>
        <w:gridCol w:w="2049"/>
        <w:gridCol w:w="567"/>
        <w:gridCol w:w="1985"/>
        <w:gridCol w:w="4049"/>
      </w:tblGrid>
      <w:tr w:rsidR="0015726F" w:rsidRPr="00D17A6D" w14:paraId="6FC74960" w14:textId="77777777" w:rsidTr="0015726F">
        <w:trPr>
          <w:cantSplit/>
          <w:trHeight w:hRule="exact"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916B23C" w14:textId="77777777" w:rsidR="0015726F" w:rsidRPr="00D17A6D" w:rsidRDefault="0015726F" w:rsidP="00C77183">
            <w:pPr>
              <w:spacing w:line="240" w:lineRule="atLeast"/>
              <w:jc w:val="both"/>
              <w:rPr>
                <w:snapToGrid w:val="0"/>
              </w:rPr>
            </w:pPr>
            <w:r w:rsidRPr="00D17A6D">
              <w:rPr>
                <w:snapToGrid w:val="0"/>
              </w:rPr>
              <w:t>V</w:t>
            </w:r>
          </w:p>
        </w:tc>
        <w:sdt>
          <w:sdtPr>
            <w:rPr>
              <w:snapToGrid w:val="0"/>
            </w:rPr>
            <w:id w:val="1698662011"/>
            <w:placeholder>
              <w:docPart w:val="7DAE0DCD76A242D38228A7C5419F1F23"/>
            </w:placeholder>
            <w:showingPlcHdr/>
            <w:text/>
          </w:sdtPr>
          <w:sdtEndPr/>
          <w:sdtContent>
            <w:tc>
              <w:tcPr>
                <w:tcW w:w="20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</w:tcPr>
              <w:p w14:paraId="46C04E63" w14:textId="77777777" w:rsidR="0015726F" w:rsidRPr="00D17A6D" w:rsidRDefault="0015726F" w:rsidP="0015726F">
                <w:pPr>
                  <w:spacing w:line="240" w:lineRule="atLeast"/>
                  <w:jc w:val="both"/>
                  <w:rPr>
                    <w:snapToGrid w:val="0"/>
                  </w:rPr>
                </w:pPr>
                <w:r w:rsidRPr="00D17A6D">
                  <w:rPr>
                    <w:rStyle w:val="Zstupntext"/>
                    <w:rFonts w:eastAsiaTheme="minorHAnsi"/>
                  </w:rPr>
                  <w:t xml:space="preserve">                               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8BF458" w14:textId="77777777" w:rsidR="0015726F" w:rsidRPr="00D17A6D" w:rsidRDefault="0015726F" w:rsidP="00C77183">
            <w:pPr>
              <w:spacing w:line="240" w:lineRule="atLeast"/>
              <w:jc w:val="both"/>
              <w:rPr>
                <w:snapToGrid w:val="0"/>
              </w:rPr>
            </w:pPr>
            <w:r w:rsidRPr="00D17A6D">
              <w:rPr>
                <w:snapToGrid w:val="0"/>
              </w:rPr>
              <w:t>Dne</w:t>
            </w:r>
          </w:p>
        </w:tc>
        <w:sdt>
          <w:sdtPr>
            <w:rPr>
              <w:snapToGrid w:val="0"/>
            </w:rPr>
            <w:id w:val="1252012785"/>
            <w:placeholder>
              <w:docPart w:val="96F4014064EE4A8782136259F0287BB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</w:tcPr>
              <w:p w14:paraId="4629BFA4" w14:textId="77777777" w:rsidR="0015726F" w:rsidRPr="00D17A6D" w:rsidRDefault="0015726F" w:rsidP="0015726F">
                <w:pPr>
                  <w:spacing w:line="240" w:lineRule="atLeast"/>
                  <w:jc w:val="both"/>
                  <w:rPr>
                    <w:snapToGrid w:val="0"/>
                  </w:rPr>
                </w:pPr>
                <w:r w:rsidRPr="00D17A6D">
                  <w:rPr>
                    <w:rStyle w:val="Zstupntext"/>
                    <w:rFonts w:eastAsiaTheme="minorHAnsi"/>
                    <w:shd w:val="clear" w:color="auto" w:fill="E7E6E6" w:themeFill="background2"/>
                  </w:rPr>
                  <w:t xml:space="preserve">              </w:t>
                </w:r>
              </w:p>
            </w:tc>
          </w:sdtContent>
        </w:sdt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14:paraId="4AA9D117" w14:textId="77777777" w:rsidR="0015726F" w:rsidRPr="00D17A6D" w:rsidRDefault="0015726F" w:rsidP="00C77183">
            <w:pPr>
              <w:spacing w:line="240" w:lineRule="atLeast"/>
              <w:jc w:val="both"/>
              <w:rPr>
                <w:snapToGrid w:val="0"/>
              </w:rPr>
            </w:pPr>
            <w:r w:rsidRPr="00D17A6D">
              <w:rPr>
                <w:snapToGrid w:val="0"/>
              </w:rPr>
              <w:t xml:space="preserve">       …………………………………………</w:t>
            </w:r>
          </w:p>
        </w:tc>
      </w:tr>
    </w:tbl>
    <w:p w14:paraId="4B56E8E7" w14:textId="77777777" w:rsidR="0076338C" w:rsidRPr="00D17A6D" w:rsidRDefault="0076338C" w:rsidP="00C77183">
      <w:pPr>
        <w:spacing w:line="240" w:lineRule="atLeast"/>
        <w:jc w:val="both"/>
        <w:rPr>
          <w:i/>
          <w:snapToGrid w:val="0"/>
          <w:sz w:val="24"/>
          <w:szCs w:val="24"/>
        </w:rPr>
      </w:pPr>
      <w:r w:rsidRPr="00D17A6D">
        <w:rPr>
          <w:snapToGrid w:val="0"/>
        </w:rPr>
        <w:tab/>
      </w:r>
      <w:r w:rsidRPr="00D17A6D">
        <w:rPr>
          <w:snapToGrid w:val="0"/>
        </w:rPr>
        <w:tab/>
      </w:r>
      <w:r w:rsidRPr="00D17A6D">
        <w:rPr>
          <w:snapToGrid w:val="0"/>
        </w:rPr>
        <w:tab/>
      </w:r>
      <w:r w:rsidRPr="00D17A6D">
        <w:rPr>
          <w:snapToGrid w:val="0"/>
        </w:rPr>
        <w:tab/>
      </w:r>
      <w:r w:rsidRPr="00D17A6D">
        <w:rPr>
          <w:snapToGrid w:val="0"/>
        </w:rPr>
        <w:tab/>
        <w:t xml:space="preserve">     </w:t>
      </w:r>
      <w:r w:rsidR="0015726F" w:rsidRPr="00D17A6D">
        <w:rPr>
          <w:snapToGrid w:val="0"/>
        </w:rPr>
        <w:t xml:space="preserve">                                </w:t>
      </w:r>
      <w:r w:rsidRPr="00D17A6D">
        <w:rPr>
          <w:i/>
          <w:snapToGrid w:val="0"/>
          <w:sz w:val="16"/>
          <w:szCs w:val="16"/>
        </w:rPr>
        <w:t>Podpis žadatele (u právnických osob též razítko)</w:t>
      </w:r>
    </w:p>
    <w:p w14:paraId="6031B7AA" w14:textId="77777777" w:rsidR="0076338C" w:rsidRPr="00D17A6D" w:rsidRDefault="0076338C" w:rsidP="00C77183">
      <w:pPr>
        <w:spacing w:line="240" w:lineRule="atLeast"/>
        <w:jc w:val="both"/>
        <w:rPr>
          <w:snapToGrid w:val="0"/>
        </w:rPr>
      </w:pPr>
    </w:p>
    <w:p w14:paraId="6E5FD51D" w14:textId="77777777" w:rsidR="0076338C" w:rsidRPr="00D17A6D" w:rsidRDefault="0076338C" w:rsidP="00C77183">
      <w:pPr>
        <w:spacing w:line="240" w:lineRule="atLeast"/>
        <w:jc w:val="both"/>
        <w:rPr>
          <w:i/>
          <w:snapToGrid w:val="0"/>
          <w:sz w:val="24"/>
          <w:szCs w:val="24"/>
        </w:rPr>
      </w:pPr>
    </w:p>
    <w:p w14:paraId="6D7FAA00" w14:textId="0BE4CCCE" w:rsidR="0076338C" w:rsidRPr="00D17A6D" w:rsidRDefault="0076338C" w:rsidP="00C77183">
      <w:pPr>
        <w:spacing w:line="240" w:lineRule="atLeast"/>
        <w:jc w:val="both"/>
        <w:rPr>
          <w:b/>
        </w:rPr>
      </w:pPr>
      <w:r w:rsidRPr="00D17A6D">
        <w:rPr>
          <w:b/>
        </w:rPr>
        <w:t>Podání návrhu na zrušení údaje o místu trvalého pobytu podléhá správnímu poplatku ve výši 100 Kč/osobu. Správní poplatek je nutné uhradit nejpozději při podání návrhu. V případě elektronického podání je nutné správní poplatek uhradit prostřednictvím bankovního účtu č.</w:t>
      </w:r>
      <w:r w:rsidR="00D17A6D" w:rsidRPr="00D17A6D">
        <w:rPr>
          <w:b/>
        </w:rPr>
        <w:t xml:space="preserve"> 1583495379/0800</w:t>
      </w:r>
      <w:r w:rsidRPr="00D17A6D">
        <w:rPr>
          <w:b/>
        </w:rPr>
        <w:t>, VS</w:t>
      </w:r>
      <w:r w:rsidR="00D17A6D" w:rsidRPr="00D17A6D">
        <w:rPr>
          <w:b/>
        </w:rPr>
        <w:t>: rodné číslo nebo IČ</w:t>
      </w:r>
      <w:r w:rsidRPr="00D17A6D">
        <w:rPr>
          <w:b/>
        </w:rPr>
        <w:t>.</w:t>
      </w:r>
    </w:p>
    <w:p w14:paraId="55A9B490" w14:textId="77777777" w:rsidR="0076338C" w:rsidRPr="00D17A6D" w:rsidRDefault="0076338C" w:rsidP="00C77183">
      <w:pPr>
        <w:spacing w:line="240" w:lineRule="atLeast"/>
        <w:jc w:val="both"/>
        <w:rPr>
          <w:b/>
          <w:snapToGrid w:val="0"/>
        </w:rPr>
      </w:pPr>
    </w:p>
    <w:p w14:paraId="6A80EE2C" w14:textId="77777777" w:rsidR="0076338C" w:rsidRPr="00D17A6D" w:rsidRDefault="0076338C" w:rsidP="00C77183">
      <w:pPr>
        <w:spacing w:line="240" w:lineRule="atLeast"/>
        <w:jc w:val="both"/>
        <w:rPr>
          <w:b/>
          <w:snapToGrid w:val="0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76338C" w:rsidRPr="00D17A6D" w14:paraId="430CE940" w14:textId="77777777" w:rsidTr="002225FC">
        <w:trPr>
          <w:trHeight w:val="2315"/>
        </w:trPr>
        <w:tc>
          <w:tcPr>
            <w:tcW w:w="9212" w:type="dxa"/>
            <w:shd w:val="clear" w:color="auto" w:fill="F2F2F2"/>
          </w:tcPr>
          <w:p w14:paraId="6F3E0378" w14:textId="77777777" w:rsidR="0076338C" w:rsidRPr="00D17A6D" w:rsidRDefault="0076338C" w:rsidP="00C77183">
            <w:pPr>
              <w:spacing w:line="240" w:lineRule="atLeast"/>
              <w:jc w:val="both"/>
              <w:rPr>
                <w:b/>
                <w:snapToGrid w:val="0"/>
              </w:rPr>
            </w:pPr>
            <w:r w:rsidRPr="00D17A6D">
              <w:rPr>
                <w:b/>
                <w:snapToGrid w:val="0"/>
              </w:rPr>
              <w:t>Úřední záznamy:</w:t>
            </w:r>
          </w:p>
          <w:p w14:paraId="39180B9B" w14:textId="77777777" w:rsidR="0076338C" w:rsidRPr="00D17A6D" w:rsidRDefault="0076338C" w:rsidP="00C77183">
            <w:pPr>
              <w:spacing w:line="240" w:lineRule="atLeast"/>
              <w:jc w:val="both"/>
              <w:rPr>
                <w:b/>
                <w:snapToGrid w:val="0"/>
              </w:rPr>
            </w:pPr>
          </w:p>
          <w:p w14:paraId="6A81FA45" w14:textId="77777777" w:rsidR="0076338C" w:rsidRPr="00D17A6D" w:rsidRDefault="0076338C" w:rsidP="00C77183">
            <w:pPr>
              <w:spacing w:line="240" w:lineRule="atLeast"/>
              <w:jc w:val="both"/>
            </w:pPr>
            <w:r w:rsidRPr="00D17A6D">
              <w:rPr>
                <w:snapToGrid w:val="0"/>
              </w:rPr>
              <w:t xml:space="preserve">Správní poplatek </w:t>
            </w:r>
            <w:r w:rsidRPr="00D17A6D">
              <w:t>ve výši …</w:t>
            </w:r>
            <w:proofErr w:type="gramStart"/>
            <w:r w:rsidRPr="00D17A6D">
              <w:t>…….</w:t>
            </w:r>
            <w:proofErr w:type="gramEnd"/>
            <w:r w:rsidRPr="00D17A6D">
              <w:t xml:space="preserve">…….. </w:t>
            </w:r>
            <w:r w:rsidR="003A3D73" w:rsidRPr="00D17A6D">
              <w:t xml:space="preserve"> </w:t>
            </w:r>
            <w:proofErr w:type="gramStart"/>
            <w:r w:rsidRPr="00D17A6D">
              <w:t xml:space="preserve">Kč </w:t>
            </w:r>
            <w:r w:rsidR="003A3D73" w:rsidRPr="00D17A6D">
              <w:t xml:space="preserve"> </w:t>
            </w:r>
            <w:r w:rsidRPr="00D17A6D">
              <w:t>byl</w:t>
            </w:r>
            <w:proofErr w:type="gramEnd"/>
            <w:r w:rsidRPr="00D17A6D">
              <w:t xml:space="preserve"> zaplacen dne …….....................…….</w:t>
            </w:r>
          </w:p>
          <w:p w14:paraId="176B156A" w14:textId="77777777" w:rsidR="0076338C" w:rsidRPr="00D17A6D" w:rsidRDefault="0076338C" w:rsidP="00C77183">
            <w:pPr>
              <w:spacing w:line="240" w:lineRule="atLeast"/>
              <w:jc w:val="both"/>
            </w:pPr>
          </w:p>
          <w:p w14:paraId="02215004" w14:textId="77777777" w:rsidR="0076338C" w:rsidRPr="00D17A6D" w:rsidRDefault="0076338C" w:rsidP="00C77183">
            <w:pPr>
              <w:spacing w:line="240" w:lineRule="atLeast"/>
              <w:jc w:val="both"/>
            </w:pPr>
            <w:r w:rsidRPr="00D17A6D">
              <w:t>Číslo pokladního dokladu …………………………………..........................................</w:t>
            </w:r>
          </w:p>
          <w:p w14:paraId="53074806" w14:textId="77777777" w:rsidR="0076338C" w:rsidRPr="00D17A6D" w:rsidRDefault="0076338C" w:rsidP="00C77183">
            <w:pPr>
              <w:spacing w:line="240" w:lineRule="atLeast"/>
              <w:jc w:val="both"/>
            </w:pPr>
          </w:p>
          <w:p w14:paraId="5962EC37" w14:textId="77777777" w:rsidR="0076338C" w:rsidRPr="00D17A6D" w:rsidRDefault="0076338C" w:rsidP="00C77183">
            <w:pPr>
              <w:spacing w:line="240" w:lineRule="atLeast"/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</w:tr>
    </w:tbl>
    <w:p w14:paraId="615D0BF9" w14:textId="77777777" w:rsidR="00BA5BFC" w:rsidRPr="00D17A6D" w:rsidRDefault="00BA5BFC" w:rsidP="00325F27"/>
    <w:sectPr w:rsidR="00BA5BFC" w:rsidRPr="00D17A6D" w:rsidSect="007F7B52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61C28" w14:textId="77777777" w:rsidR="00431FD0" w:rsidRDefault="00431FD0">
      <w:r>
        <w:separator/>
      </w:r>
    </w:p>
  </w:endnote>
  <w:endnote w:type="continuationSeparator" w:id="0">
    <w:p w14:paraId="483D9AF5" w14:textId="77777777" w:rsidR="00431FD0" w:rsidRDefault="0043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F1EF" w14:textId="77777777" w:rsidR="0066135B" w:rsidRDefault="0076338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D3556">
      <w:rPr>
        <w:noProof/>
      </w:rPr>
      <w:t>2</w:t>
    </w:r>
    <w:r>
      <w:fldChar w:fldCharType="end"/>
    </w:r>
  </w:p>
  <w:p w14:paraId="2A34380B" w14:textId="77777777" w:rsidR="00D72923" w:rsidRDefault="00431F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EC63" w14:textId="77777777" w:rsidR="00431FD0" w:rsidRDefault="00431FD0">
      <w:r>
        <w:separator/>
      </w:r>
    </w:p>
  </w:footnote>
  <w:footnote w:type="continuationSeparator" w:id="0">
    <w:p w14:paraId="4E1229DD" w14:textId="77777777" w:rsidR="00431FD0" w:rsidRDefault="0043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1D"/>
    <w:rsid w:val="000408AB"/>
    <w:rsid w:val="00085C9A"/>
    <w:rsid w:val="000B0AC5"/>
    <w:rsid w:val="001077EA"/>
    <w:rsid w:val="001233BA"/>
    <w:rsid w:val="00133CDD"/>
    <w:rsid w:val="0015726F"/>
    <w:rsid w:val="00172E98"/>
    <w:rsid w:val="001A6A32"/>
    <w:rsid w:val="001A7376"/>
    <w:rsid w:val="001D5A0E"/>
    <w:rsid w:val="002342FB"/>
    <w:rsid w:val="0026259C"/>
    <w:rsid w:val="002A00C7"/>
    <w:rsid w:val="002B3345"/>
    <w:rsid w:val="002B7EEC"/>
    <w:rsid w:val="003113BB"/>
    <w:rsid w:val="00325F27"/>
    <w:rsid w:val="0036747D"/>
    <w:rsid w:val="003A3D73"/>
    <w:rsid w:val="003C18E4"/>
    <w:rsid w:val="003C2B71"/>
    <w:rsid w:val="003D2DF2"/>
    <w:rsid w:val="003D32B4"/>
    <w:rsid w:val="003D7434"/>
    <w:rsid w:val="004019C7"/>
    <w:rsid w:val="004075E5"/>
    <w:rsid w:val="00431FD0"/>
    <w:rsid w:val="004723FE"/>
    <w:rsid w:val="00505E28"/>
    <w:rsid w:val="00570884"/>
    <w:rsid w:val="005A4B77"/>
    <w:rsid w:val="005B16FB"/>
    <w:rsid w:val="0063713D"/>
    <w:rsid w:val="00672FFD"/>
    <w:rsid w:val="006F56B5"/>
    <w:rsid w:val="00757840"/>
    <w:rsid w:val="007625B8"/>
    <w:rsid w:val="0076338C"/>
    <w:rsid w:val="00783D1A"/>
    <w:rsid w:val="007A15B8"/>
    <w:rsid w:val="007E739F"/>
    <w:rsid w:val="008303AF"/>
    <w:rsid w:val="00831C3C"/>
    <w:rsid w:val="00873DAD"/>
    <w:rsid w:val="00891AB3"/>
    <w:rsid w:val="008A511D"/>
    <w:rsid w:val="008D661F"/>
    <w:rsid w:val="00933850"/>
    <w:rsid w:val="00A16F89"/>
    <w:rsid w:val="00AA2AE5"/>
    <w:rsid w:val="00AC7A74"/>
    <w:rsid w:val="00AE25CE"/>
    <w:rsid w:val="00B44C91"/>
    <w:rsid w:val="00BA5BFC"/>
    <w:rsid w:val="00C77183"/>
    <w:rsid w:val="00CD3556"/>
    <w:rsid w:val="00CE49C8"/>
    <w:rsid w:val="00D17A6D"/>
    <w:rsid w:val="00DD032B"/>
    <w:rsid w:val="00DF4012"/>
    <w:rsid w:val="00E437BF"/>
    <w:rsid w:val="00E503C5"/>
    <w:rsid w:val="00E534AA"/>
    <w:rsid w:val="00EC57E1"/>
    <w:rsid w:val="00ED04AB"/>
    <w:rsid w:val="00ED72A6"/>
    <w:rsid w:val="00EF049A"/>
    <w:rsid w:val="00F8563B"/>
    <w:rsid w:val="00FC3CE4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8994"/>
  <w15:chartTrackingRefBased/>
  <w15:docId w15:val="{F4A5E5F8-AE1B-4DFB-AB53-1E9F4450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3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6338C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3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6338C"/>
    <w:pPr>
      <w:overflowPunct/>
      <w:autoSpaceDE/>
      <w:autoSpaceDN/>
      <w:adjustRightInd/>
      <w:textAlignment w:val="auto"/>
    </w:pPr>
    <w:rPr>
      <w:rFonts w:ascii="Copperplate Gothic Bold" w:hAnsi="Copperplate Gothic Bold"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6338C"/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33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FC3CE4"/>
    <w:rPr>
      <w:color w:val="808080"/>
    </w:rPr>
  </w:style>
  <w:style w:type="table" w:styleId="Mkatabulky">
    <w:name w:val="Table Grid"/>
    <w:basedOn w:val="Normlntabulka"/>
    <w:uiPriority w:val="39"/>
    <w:rsid w:val="00AA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674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47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4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4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4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salova.Veronika\AppData\Local\Microsoft\Windows\INetCache\Content.Outlook\WY23OU19\N&#225;vrh%20na%20zru&#353;en&#237;%20&#250;daje%20o%20m&#237;stu%20TP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F3FB4198D24E0EBA89DB8ADB7A7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F9101-A571-4D6C-AD00-C5FB5219D843}"/>
      </w:docPartPr>
      <w:docPartBody>
        <w:p w:rsidR="00036515" w:rsidRDefault="00036515">
          <w:pPr>
            <w:pStyle w:val="C1F3FB4198D24E0EBA89DB8ADB7A7507"/>
          </w:pPr>
          <w:r w:rsidRPr="00FC3CE4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       </w:t>
          </w:r>
          <w:r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</w:t>
          </w:r>
          <w:r w:rsidRPr="00FC3CE4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               </w:t>
          </w:r>
        </w:p>
      </w:docPartBody>
    </w:docPart>
    <w:docPart>
      <w:docPartPr>
        <w:name w:val="B31B7A7C9054478596C1B74D2DA4D8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2F1090-EB64-4A29-96D7-DD2ED366B044}"/>
      </w:docPartPr>
      <w:docPartBody>
        <w:p w:rsidR="00036515" w:rsidRDefault="00036515">
          <w:pPr>
            <w:pStyle w:val="B31B7A7C9054478596C1B74D2DA4D8D8"/>
          </w:pPr>
          <w:r w:rsidRPr="000408AB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</w:t>
          </w:r>
          <w:r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490CEF7CED714E36865941A69161A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0E032F-B0B6-41A6-8422-0AF9F6EE23DD}"/>
      </w:docPartPr>
      <w:docPartBody>
        <w:p w:rsidR="00036515" w:rsidRDefault="00036515">
          <w:pPr>
            <w:pStyle w:val="490CEF7CED714E36865941A69161A05F"/>
          </w:pPr>
          <w:r w:rsidRPr="00E04E5C">
            <w:rPr>
              <w:rStyle w:val="Zstupntext"/>
            </w:rPr>
            <w:t>Klikněte sem a zadejte text.</w:t>
          </w:r>
        </w:p>
      </w:docPartBody>
    </w:docPart>
    <w:docPart>
      <w:docPartPr>
        <w:name w:val="3F36C79195934699AD9E490A13CE1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C7C7A-D145-4388-AB29-0CF07057DB0F}"/>
      </w:docPartPr>
      <w:docPartBody>
        <w:p w:rsidR="00036515" w:rsidRDefault="00036515">
          <w:pPr>
            <w:pStyle w:val="3F36C79195934699AD9E490A13CE1712"/>
          </w:pPr>
          <w:r w:rsidRPr="00DD032B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                                                                    </w:t>
          </w:r>
          <w:r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</w:t>
          </w:r>
          <w:r w:rsidRPr="00DD032B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</w:t>
          </w:r>
        </w:p>
      </w:docPartBody>
    </w:docPart>
    <w:docPart>
      <w:docPartPr>
        <w:name w:val="51F37EBCED6F413981C9C92A83F900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F5911-4FC8-4066-9D2D-5B8361D5B81E}"/>
      </w:docPartPr>
      <w:docPartBody>
        <w:p w:rsidR="00036515" w:rsidRDefault="00036515">
          <w:pPr>
            <w:pStyle w:val="51F37EBCED6F413981C9C92A83F900E0"/>
          </w:pPr>
          <w:r w:rsidRPr="00DD032B">
            <w:rPr>
              <w:rFonts w:ascii="Times New Roman" w:hAnsi="Times New Roman"/>
              <w:snapToGrid w:val="0"/>
              <w:sz w:val="20"/>
              <w:szCs w:val="20"/>
            </w:rPr>
            <w:t xml:space="preserve">                         </w:t>
          </w:r>
          <w:r>
            <w:rPr>
              <w:rFonts w:ascii="Times New Roman" w:hAnsi="Times New Roman"/>
              <w:snapToGrid w:val="0"/>
              <w:sz w:val="20"/>
              <w:szCs w:val="20"/>
            </w:rPr>
            <w:t xml:space="preserve">          </w:t>
          </w:r>
          <w:r w:rsidRPr="00DD032B">
            <w:rPr>
              <w:rFonts w:ascii="Times New Roman" w:hAnsi="Times New Roman"/>
              <w:snapToGrid w:val="0"/>
              <w:sz w:val="20"/>
              <w:szCs w:val="20"/>
            </w:rPr>
            <w:t xml:space="preserve">    </w:t>
          </w:r>
        </w:p>
      </w:docPartBody>
    </w:docPart>
    <w:docPart>
      <w:docPartPr>
        <w:name w:val="758C172047324B2D983372A2148030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2174C5-10EB-476D-9251-FFB60363D4BB}"/>
      </w:docPartPr>
      <w:docPartBody>
        <w:p w:rsidR="00036515" w:rsidRDefault="00036515">
          <w:pPr>
            <w:pStyle w:val="758C172047324B2D983372A21480300B"/>
          </w:pPr>
          <w:r>
            <w:rPr>
              <w:rFonts w:ascii="Times New Roman" w:hAnsi="Times New Roman"/>
              <w:snapToGrid w:val="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BCDE6244D6624397ABFB95F12E8E8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A04606-F78B-4FAF-9FB4-1CF6140A0D5A}"/>
      </w:docPartPr>
      <w:docPartBody>
        <w:p w:rsidR="00036515" w:rsidRDefault="00036515">
          <w:pPr>
            <w:pStyle w:val="BCDE6244D6624397ABFB95F12E8E84B5"/>
          </w:pPr>
          <w:r w:rsidRPr="00DD032B">
            <w:rPr>
              <w:rFonts w:ascii="Times New Roman" w:hAnsi="Times New Roman"/>
              <w:snapToGrid w:val="0"/>
              <w:sz w:val="20"/>
              <w:szCs w:val="20"/>
            </w:rPr>
            <w:t xml:space="preserve">           </w:t>
          </w:r>
          <w:r>
            <w:rPr>
              <w:rFonts w:ascii="Times New Roman" w:hAnsi="Times New Roman"/>
              <w:snapToGrid w:val="0"/>
              <w:sz w:val="20"/>
              <w:szCs w:val="20"/>
            </w:rPr>
            <w:t xml:space="preserve">                                    </w:t>
          </w:r>
          <w:r w:rsidRPr="00DD032B">
            <w:rPr>
              <w:rFonts w:ascii="Times New Roman" w:hAnsi="Times New Roman"/>
              <w:snapToGrid w:val="0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EAA3A3BF7F60481C93439726CD720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AB0E7-47B0-4FED-A6E0-74F1CF7292F6}"/>
      </w:docPartPr>
      <w:docPartBody>
        <w:p w:rsidR="00036515" w:rsidRDefault="00036515">
          <w:pPr>
            <w:pStyle w:val="EAA3A3BF7F60481C93439726CD720CFC"/>
          </w:pPr>
          <w:r w:rsidRPr="00DD032B">
            <w:rPr>
              <w:rStyle w:val="Zstupntext"/>
              <w:rFonts w:eastAsiaTheme="minorHAnsi"/>
              <w:sz w:val="20"/>
              <w:szCs w:val="20"/>
            </w:rPr>
            <w:t xml:space="preserve">                                                                                                              </w:t>
          </w:r>
          <w:r>
            <w:rPr>
              <w:rStyle w:val="Zstupntext"/>
              <w:rFonts w:eastAsiaTheme="minorHAnsi"/>
              <w:sz w:val="20"/>
              <w:szCs w:val="20"/>
            </w:rPr>
            <w:t xml:space="preserve">     </w:t>
          </w:r>
          <w:r w:rsidRPr="00DD032B">
            <w:rPr>
              <w:rStyle w:val="Zstupntext"/>
              <w:rFonts w:eastAsia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0EF2982A08CF4C6AB63B0386101AF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0657A-1BFD-46AE-9468-351D1948FE11}"/>
      </w:docPartPr>
      <w:docPartBody>
        <w:p w:rsidR="00036515" w:rsidRDefault="00036515">
          <w:pPr>
            <w:pStyle w:val="0EF2982A08CF4C6AB63B0386101AF0F9"/>
          </w:pP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</w:t>
          </w:r>
          <w:r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</w:t>
          </w: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7240A9C7A47D47C38573883D8A1BB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14FCE-DF94-4EC0-A7D0-FC8D901D1065}"/>
      </w:docPartPr>
      <w:docPartBody>
        <w:p w:rsidR="00036515" w:rsidRDefault="00036515">
          <w:pPr>
            <w:pStyle w:val="7240A9C7A47D47C38573883D8A1BBF38"/>
          </w:pP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</w:t>
          </w:r>
          <w:r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</w:t>
          </w: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5D4BC1BA97A346B2A4E8FA5B1C07F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11EC0-A93B-4B67-89A5-3FAC38E10102}"/>
      </w:docPartPr>
      <w:docPartBody>
        <w:p w:rsidR="00036515" w:rsidRDefault="00036515">
          <w:pPr>
            <w:pStyle w:val="5D4BC1BA97A346B2A4E8FA5B1C07F20D"/>
          </w:pPr>
          <w:r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9C09C8DA67F44E99E634E23750E5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22BD0E-03F8-4AE8-8C40-1B4410BCEC3E}"/>
      </w:docPartPr>
      <w:docPartBody>
        <w:p w:rsidR="00036515" w:rsidRDefault="00036515">
          <w:pPr>
            <w:pStyle w:val="99C09C8DA67F44E99E634E23750E5EE6"/>
          </w:pPr>
          <w:r>
            <w:rPr>
              <w:rStyle w:val="Zstupntext"/>
              <w:rFonts w:eastAsiaTheme="minorHAnsi"/>
            </w:rPr>
            <w:t xml:space="preserve">                                                                                                                                         </w:t>
          </w:r>
          <w:r>
            <w:rPr>
              <w:rStyle w:val="Zstupntext"/>
              <w:rFonts w:eastAsiaTheme="minorHAnsi"/>
            </w:rPr>
            <w:br/>
          </w:r>
          <w:r>
            <w:rPr>
              <w:rStyle w:val="Zstupntext"/>
              <w:rFonts w:eastAsiaTheme="minorHAnsi"/>
            </w:rPr>
            <w:br/>
          </w:r>
          <w:r>
            <w:rPr>
              <w:rStyle w:val="Zstupntext"/>
              <w:rFonts w:eastAsiaTheme="minorHAnsi"/>
            </w:rPr>
            <w:br/>
          </w:r>
          <w:r>
            <w:rPr>
              <w:rStyle w:val="Zstupntext"/>
              <w:rFonts w:eastAsiaTheme="minorHAnsi"/>
            </w:rPr>
            <w:br/>
          </w:r>
          <w:r>
            <w:rPr>
              <w:rStyle w:val="Zstupntext"/>
              <w:rFonts w:eastAsiaTheme="minorHAnsi"/>
            </w:rPr>
            <w:br/>
          </w:r>
          <w:r>
            <w:rPr>
              <w:rStyle w:val="Zstupntext"/>
              <w:rFonts w:eastAsiaTheme="minorHAnsi"/>
            </w:rPr>
            <w:br/>
            <w:t xml:space="preserve">                                                                                                                                             </w:t>
          </w:r>
          <w:r>
            <w:rPr>
              <w:rStyle w:val="Zstupntext"/>
              <w:rFonts w:eastAsiaTheme="minorHAnsi"/>
            </w:rPr>
            <w:br/>
          </w:r>
          <w:r>
            <w:rPr>
              <w:rStyle w:val="Zstupntext"/>
              <w:rFonts w:eastAsiaTheme="minorHAnsi"/>
            </w:rPr>
            <w:br/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5502059AE941F3AEBE29B363705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AA962-CD00-4E1D-996E-932F6E70E633}"/>
      </w:docPartPr>
      <w:docPartBody>
        <w:p w:rsidR="00036515" w:rsidRDefault="00036515">
          <w:pPr>
            <w:pStyle w:val="145502059AE941F3AEBE29B36370529F"/>
          </w:pPr>
          <w:r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05390E70EC71484F9D2F63E332D33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367A3-73BF-4608-BE7E-08DDEB29FB66}"/>
      </w:docPartPr>
      <w:docPartBody>
        <w:p w:rsidR="00036515" w:rsidRDefault="00036515">
          <w:pPr>
            <w:pStyle w:val="05390E70EC71484F9D2F63E332D33D31"/>
          </w:pP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</w:t>
          </w: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br/>
          </w:r>
          <w:r w:rsidRPr="00AE25CE">
            <w:rPr>
              <w:rFonts w:ascii="Times New Roman" w:hAnsi="Times New Roman"/>
              <w:snapToGrid w:val="0"/>
              <w:sz w:val="20"/>
              <w:szCs w:val="20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  <w:r w:rsidRPr="00AE25CE">
            <w:rPr>
              <w:rFonts w:ascii="Times New Roman" w:hAnsi="Times New Roman"/>
              <w:snapToGrid w:val="0"/>
              <w:sz w:val="20"/>
              <w:szCs w:val="20"/>
            </w:rPr>
            <w:br/>
          </w:r>
          <w:r w:rsidRPr="00AE25CE">
            <w:rPr>
              <w:rFonts w:ascii="Times New Roman" w:hAnsi="Times New Roman"/>
              <w:snapToGrid w:val="0"/>
              <w:sz w:val="20"/>
              <w:szCs w:val="20"/>
            </w:rPr>
            <w:br/>
            <w:t xml:space="preserve">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A6B9F5F8D84B299F8A66FA31921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6CC31-4660-469F-B592-3881654C7EDA}"/>
      </w:docPartPr>
      <w:docPartBody>
        <w:p w:rsidR="00036515" w:rsidRDefault="00036515">
          <w:pPr>
            <w:pStyle w:val="B3A6B9F5F8D84B299F8A66FA3192118A"/>
          </w:pP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</w:t>
          </w:r>
          <w:r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</w:t>
          </w: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04E876CADC24475CBE675F4563BB5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707CD-09CF-4D91-83CB-120DEF183FA9}"/>
      </w:docPartPr>
      <w:docPartBody>
        <w:p w:rsidR="00036515" w:rsidRDefault="00036515">
          <w:pPr>
            <w:pStyle w:val="04E876CADC24475CBE675F4563BB5BEB"/>
          </w:pPr>
          <w:r w:rsidRPr="00AE25CE">
            <w:rPr>
              <w:rStyle w:val="Zstupntext"/>
              <w:rFonts w:eastAsiaTheme="minorHAnsi"/>
            </w:rPr>
            <w:t xml:space="preserve">  </w:t>
          </w:r>
          <w:r>
            <w:rPr>
              <w:rStyle w:val="Zstupntext"/>
              <w:rFonts w:eastAsiaTheme="minorHAnsi"/>
            </w:rPr>
            <w:t xml:space="preserve">  </w:t>
          </w:r>
          <w:r w:rsidRPr="00AE25CE">
            <w:rPr>
              <w:rStyle w:val="Zstupntext"/>
              <w:rFonts w:eastAsiaTheme="minorHAnsi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419AE6D7C8D34CDC86F19430F7AE48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9F563-C010-4457-A1C5-C139A9A0AB2B}"/>
      </w:docPartPr>
      <w:docPartBody>
        <w:p w:rsidR="00036515" w:rsidRDefault="00036515">
          <w:pPr>
            <w:pStyle w:val="419AE6D7C8D34CDC86F19430F7AE48AB"/>
          </w:pP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</w:t>
          </w:r>
          <w:r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</w:t>
          </w: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2EF6DF0DD3744105B0CE9E717B54E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4216A-E21A-45E3-98B5-FF81774C7F7E}"/>
      </w:docPartPr>
      <w:docPartBody>
        <w:p w:rsidR="00036515" w:rsidRDefault="00036515">
          <w:pPr>
            <w:pStyle w:val="2EF6DF0DD3744105B0CE9E717B54E951"/>
          </w:pPr>
          <w:r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</w:t>
          </w:r>
        </w:p>
      </w:docPartBody>
    </w:docPart>
    <w:docPart>
      <w:docPartPr>
        <w:name w:val="7DAE0DCD76A242D38228A7C5419F1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8CC9E-5001-4944-BF14-8440C91E6C57}"/>
      </w:docPartPr>
      <w:docPartBody>
        <w:p w:rsidR="00036515" w:rsidRDefault="00036515">
          <w:pPr>
            <w:pStyle w:val="7DAE0DCD76A242D38228A7C5419F1F23"/>
          </w:pPr>
          <w:r>
            <w:rPr>
              <w:rStyle w:val="Zstupntext"/>
              <w:rFonts w:eastAsiaTheme="minorHAnsi"/>
            </w:rPr>
            <w:t xml:space="preserve">                                </w:t>
          </w:r>
        </w:p>
      </w:docPartBody>
    </w:docPart>
    <w:docPart>
      <w:docPartPr>
        <w:name w:val="96F4014064EE4A8782136259F0287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9FFDB-B283-4EC7-8A65-AD0297643927}"/>
      </w:docPartPr>
      <w:docPartBody>
        <w:p w:rsidR="00036515" w:rsidRDefault="00036515">
          <w:pPr>
            <w:pStyle w:val="96F4014064EE4A8782136259F0287BBA"/>
          </w:pPr>
          <w:r w:rsidRPr="0015726F">
            <w:rPr>
              <w:rStyle w:val="Zstupntext"/>
              <w:rFonts w:eastAsiaTheme="minorHAnsi"/>
              <w:shd w:val="clear" w:color="auto" w:fill="E7E6E6" w:themeFill="background2"/>
            </w:rPr>
            <w:t xml:space="preserve">              </w:t>
          </w:r>
        </w:p>
      </w:docPartBody>
    </w:docPart>
    <w:docPart>
      <w:docPartPr>
        <w:name w:val="3BF09B54F3FD4305A0E0CB1C165DE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FF7DA-0A6E-41A4-9523-B6D3B53FF756}"/>
      </w:docPartPr>
      <w:docPartBody>
        <w:p w:rsidR="007D5AE1" w:rsidRDefault="001D69BD" w:rsidP="001D69BD">
          <w:pPr>
            <w:pStyle w:val="3BF09B54F3FD4305A0E0CB1C165DE283"/>
          </w:pP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</w:t>
          </w:r>
          <w:r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</w:t>
          </w: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3DE04567BCE343EDA0BA21CABD1C8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DA4C5-3538-47F7-84A6-90C36EF5FEFD}"/>
      </w:docPartPr>
      <w:docPartBody>
        <w:p w:rsidR="007D5AE1" w:rsidRDefault="001D69BD" w:rsidP="001D69BD">
          <w:pPr>
            <w:pStyle w:val="3DE04567BCE343EDA0BA21CABD1C8EC6"/>
          </w:pPr>
          <w:r w:rsidRPr="00AE25CE">
            <w:rPr>
              <w:rStyle w:val="Zstupntext"/>
              <w:rFonts w:eastAsiaTheme="minorHAnsi"/>
            </w:rPr>
            <w:t xml:space="preserve">  </w:t>
          </w:r>
          <w:r>
            <w:rPr>
              <w:rStyle w:val="Zstupntext"/>
              <w:rFonts w:eastAsiaTheme="minorHAnsi"/>
            </w:rPr>
            <w:t xml:space="preserve">  </w:t>
          </w:r>
          <w:r w:rsidRPr="00AE25CE">
            <w:rPr>
              <w:rStyle w:val="Zstupntext"/>
              <w:rFonts w:eastAsiaTheme="minorHAnsi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2C032ECEABCF402DA533B3AD46BC7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9F966-E5E5-4A5E-8417-B71AD0BC8152}"/>
      </w:docPartPr>
      <w:docPartBody>
        <w:p w:rsidR="007D5AE1" w:rsidRDefault="001D69BD" w:rsidP="001D69BD">
          <w:pPr>
            <w:pStyle w:val="2C032ECEABCF402DA533B3AD46BC75B7"/>
          </w:pP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</w:t>
          </w:r>
          <w:r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</w:t>
          </w:r>
          <w:r w:rsidRPr="00AE25CE"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8A33B2A1C21E42A59F6CD498C64BC2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03334-CF1C-4B0B-8283-369A954C556B}"/>
      </w:docPartPr>
      <w:docPartBody>
        <w:p w:rsidR="007D5AE1" w:rsidRDefault="001D69BD" w:rsidP="001D69BD">
          <w:pPr>
            <w:pStyle w:val="8A33B2A1C21E42A59F6CD498C64BC27D"/>
          </w:pPr>
          <w:r>
            <w:rPr>
              <w:rStyle w:val="Zstupntext"/>
              <w:rFonts w:ascii="Times New Roman" w:eastAsiaTheme="minorHAnsi" w:hAnsi="Times New Roman"/>
              <w:sz w:val="20"/>
              <w:szCs w:val="20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15"/>
    <w:rsid w:val="00036515"/>
    <w:rsid w:val="00114453"/>
    <w:rsid w:val="001D69BD"/>
    <w:rsid w:val="00625E76"/>
    <w:rsid w:val="006D7175"/>
    <w:rsid w:val="00782FE2"/>
    <w:rsid w:val="007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69BD"/>
    <w:rPr>
      <w:color w:val="808080"/>
    </w:rPr>
  </w:style>
  <w:style w:type="paragraph" w:customStyle="1" w:styleId="C1F3FB4198D24E0EBA89DB8ADB7A7507">
    <w:name w:val="C1F3FB4198D24E0EBA89DB8ADB7A7507"/>
  </w:style>
  <w:style w:type="paragraph" w:customStyle="1" w:styleId="B31B7A7C9054478596C1B74D2DA4D8D8">
    <w:name w:val="B31B7A7C9054478596C1B74D2DA4D8D8"/>
  </w:style>
  <w:style w:type="paragraph" w:customStyle="1" w:styleId="490CEF7CED714E36865941A69161A05F">
    <w:name w:val="490CEF7CED714E36865941A69161A05F"/>
  </w:style>
  <w:style w:type="paragraph" w:customStyle="1" w:styleId="3F36C79195934699AD9E490A13CE1712">
    <w:name w:val="3F36C79195934699AD9E490A13CE1712"/>
  </w:style>
  <w:style w:type="paragraph" w:customStyle="1" w:styleId="51F37EBCED6F413981C9C92A83F900E0">
    <w:name w:val="51F37EBCED6F413981C9C92A83F900E0"/>
  </w:style>
  <w:style w:type="paragraph" w:customStyle="1" w:styleId="758C172047324B2D983372A21480300B">
    <w:name w:val="758C172047324B2D983372A21480300B"/>
  </w:style>
  <w:style w:type="paragraph" w:customStyle="1" w:styleId="BCDE6244D6624397ABFB95F12E8E84B5">
    <w:name w:val="BCDE6244D6624397ABFB95F12E8E84B5"/>
  </w:style>
  <w:style w:type="paragraph" w:customStyle="1" w:styleId="EAA3A3BF7F60481C93439726CD720CFC">
    <w:name w:val="EAA3A3BF7F60481C93439726CD720CFC"/>
  </w:style>
  <w:style w:type="paragraph" w:customStyle="1" w:styleId="0EF2982A08CF4C6AB63B0386101AF0F9">
    <w:name w:val="0EF2982A08CF4C6AB63B0386101AF0F9"/>
  </w:style>
  <w:style w:type="paragraph" w:customStyle="1" w:styleId="7240A9C7A47D47C38573883D8A1BBF38">
    <w:name w:val="7240A9C7A47D47C38573883D8A1BBF38"/>
  </w:style>
  <w:style w:type="paragraph" w:customStyle="1" w:styleId="5D4BC1BA97A346B2A4E8FA5B1C07F20D">
    <w:name w:val="5D4BC1BA97A346B2A4E8FA5B1C07F20D"/>
  </w:style>
  <w:style w:type="paragraph" w:customStyle="1" w:styleId="99C09C8DA67F44E99E634E23750E5EE6">
    <w:name w:val="99C09C8DA67F44E99E634E23750E5EE6"/>
  </w:style>
  <w:style w:type="paragraph" w:customStyle="1" w:styleId="145502059AE941F3AEBE29B36370529F">
    <w:name w:val="145502059AE941F3AEBE29B36370529F"/>
  </w:style>
  <w:style w:type="paragraph" w:customStyle="1" w:styleId="05390E70EC71484F9D2F63E332D33D31">
    <w:name w:val="05390E70EC71484F9D2F63E332D33D31"/>
  </w:style>
  <w:style w:type="paragraph" w:customStyle="1" w:styleId="B3A6B9F5F8D84B299F8A66FA3192118A">
    <w:name w:val="B3A6B9F5F8D84B299F8A66FA3192118A"/>
  </w:style>
  <w:style w:type="paragraph" w:customStyle="1" w:styleId="04E876CADC24475CBE675F4563BB5BEB">
    <w:name w:val="04E876CADC24475CBE675F4563BB5BEB"/>
  </w:style>
  <w:style w:type="paragraph" w:customStyle="1" w:styleId="419AE6D7C8D34CDC86F19430F7AE48AB">
    <w:name w:val="419AE6D7C8D34CDC86F19430F7AE48AB"/>
  </w:style>
  <w:style w:type="paragraph" w:customStyle="1" w:styleId="2EF6DF0DD3744105B0CE9E717B54E951">
    <w:name w:val="2EF6DF0DD3744105B0CE9E717B54E951"/>
  </w:style>
  <w:style w:type="paragraph" w:customStyle="1" w:styleId="7DAE0DCD76A242D38228A7C5419F1F23">
    <w:name w:val="7DAE0DCD76A242D38228A7C5419F1F23"/>
  </w:style>
  <w:style w:type="paragraph" w:customStyle="1" w:styleId="96F4014064EE4A8782136259F0287BBA">
    <w:name w:val="96F4014064EE4A8782136259F0287BBA"/>
  </w:style>
  <w:style w:type="paragraph" w:customStyle="1" w:styleId="3BF09B54F3FD4305A0E0CB1C165DE283">
    <w:name w:val="3BF09B54F3FD4305A0E0CB1C165DE283"/>
    <w:rsid w:val="001D69BD"/>
  </w:style>
  <w:style w:type="paragraph" w:customStyle="1" w:styleId="3DE04567BCE343EDA0BA21CABD1C8EC6">
    <w:name w:val="3DE04567BCE343EDA0BA21CABD1C8EC6"/>
    <w:rsid w:val="001D69BD"/>
  </w:style>
  <w:style w:type="paragraph" w:customStyle="1" w:styleId="2C032ECEABCF402DA533B3AD46BC75B7">
    <w:name w:val="2C032ECEABCF402DA533B3AD46BC75B7"/>
    <w:rsid w:val="001D69BD"/>
  </w:style>
  <w:style w:type="paragraph" w:customStyle="1" w:styleId="8A33B2A1C21E42A59F6CD498C64BC27D">
    <w:name w:val="8A33B2A1C21E42A59F6CD498C64BC27D"/>
    <w:rsid w:val="001D6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1802-3449-4C54-9E7E-6A09B66B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na zrušení údaje o místu TP_2019.dotx</Template>
  <TotalTime>0</TotalTime>
  <Pages>2</Pages>
  <Words>891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urad</cp:lastModifiedBy>
  <cp:revision>3</cp:revision>
  <cp:lastPrinted>2021-01-04T10:10:00Z</cp:lastPrinted>
  <dcterms:created xsi:type="dcterms:W3CDTF">2021-03-31T12:07:00Z</dcterms:created>
  <dcterms:modified xsi:type="dcterms:W3CDTF">2021-03-31T13:23:00Z</dcterms:modified>
</cp:coreProperties>
</file>